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56" w:rsidRDefault="00022D56" w:rsidP="00022D56">
      <w:pPr>
        <w:pStyle w:val="Kop1"/>
      </w:pPr>
      <w:r>
        <w:rPr>
          <w:noProof/>
        </w:rPr>
        <w:drawing>
          <wp:anchor distT="0" distB="0" distL="114300" distR="114300" simplePos="0" relativeHeight="251661312" behindDoc="1" locked="0" layoutInCell="1" allowOverlap="1" wp14:anchorId="1362149E" wp14:editId="34BDBC41">
            <wp:simplePos x="0" y="0"/>
            <wp:positionH relativeFrom="column">
              <wp:posOffset>4440555</wp:posOffset>
            </wp:positionH>
            <wp:positionV relativeFrom="paragraph">
              <wp:posOffset>-401320</wp:posOffset>
            </wp:positionV>
            <wp:extent cx="1609725" cy="904875"/>
            <wp:effectExtent l="0" t="0" r="0" b="9525"/>
            <wp:wrapTight wrapText="bothSides">
              <wp:wrapPolygon edited="0">
                <wp:start x="767" y="0"/>
                <wp:lineTo x="256" y="1819"/>
                <wp:lineTo x="0" y="8185"/>
                <wp:lineTo x="3323" y="15916"/>
                <wp:lineTo x="6135" y="20918"/>
                <wp:lineTo x="6646" y="21373"/>
                <wp:lineTo x="7669" y="21373"/>
                <wp:lineTo x="8180" y="20008"/>
                <wp:lineTo x="7924" y="16825"/>
                <wp:lineTo x="7157" y="15006"/>
                <wp:lineTo x="21217" y="14097"/>
                <wp:lineTo x="21217" y="10004"/>
                <wp:lineTo x="14315" y="7276"/>
                <wp:lineTo x="7669" y="0"/>
                <wp:lineTo x="767"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2D47305" wp14:editId="6B4D667F">
            <wp:simplePos x="0" y="0"/>
            <wp:positionH relativeFrom="column">
              <wp:posOffset>-47625</wp:posOffset>
            </wp:positionH>
            <wp:positionV relativeFrom="paragraph">
              <wp:posOffset>-401320</wp:posOffset>
            </wp:positionV>
            <wp:extent cx="2733675" cy="819150"/>
            <wp:effectExtent l="0" t="0" r="9525" b="0"/>
            <wp:wrapTight wrapText="bothSides">
              <wp:wrapPolygon edited="0">
                <wp:start x="4064" y="3014"/>
                <wp:lineTo x="3462" y="5526"/>
                <wp:lineTo x="2258" y="11051"/>
                <wp:lineTo x="151" y="15572"/>
                <wp:lineTo x="452" y="16577"/>
                <wp:lineTo x="12493" y="18084"/>
                <wp:lineTo x="13397" y="18084"/>
                <wp:lineTo x="20923" y="16577"/>
                <wp:lineTo x="21525" y="14065"/>
                <wp:lineTo x="20772" y="11051"/>
                <wp:lineTo x="8279" y="3014"/>
                <wp:lineTo x="4064" y="3014"/>
              </wp:wrapPolygon>
            </wp:wrapTight>
            <wp:docPr id="3" name="Afbeelding 3" descr="Beschrijving: logo_versie02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_versie02_transpar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D56" w:rsidRDefault="00022D56" w:rsidP="00022D56">
      <w:pPr>
        <w:pStyle w:val="Kop1"/>
      </w:pPr>
    </w:p>
    <w:p w:rsidR="00022D56" w:rsidRDefault="00022D56" w:rsidP="00022D56">
      <w:pPr>
        <w:pStyle w:val="Kop1"/>
      </w:pPr>
    </w:p>
    <w:p w:rsidR="00022D56" w:rsidRDefault="00022D56" w:rsidP="00022D56">
      <w:pPr>
        <w:pStyle w:val="Kop1"/>
      </w:pPr>
      <w:r>
        <w:t xml:space="preserve">Bijlage bij aanmeldingsformulier </w:t>
      </w:r>
      <w:r w:rsidR="00E553CD">
        <w:t>zij-instromer</w:t>
      </w:r>
    </w:p>
    <w:p w:rsidR="00022D56" w:rsidRDefault="00022D56" w:rsidP="00022D56">
      <w:pPr>
        <w:tabs>
          <w:tab w:val="left" w:pos="8080"/>
        </w:tabs>
        <w:jc w:val="both"/>
        <w:rPr>
          <w:rFonts w:ascii="Verdana" w:hAnsi="Verdana"/>
        </w:rPr>
      </w:pPr>
      <w:r>
        <w:rPr>
          <w:rFonts w:ascii="Verdana" w:hAnsi="Verdana"/>
          <w:noProof/>
          <w:lang w:eastAsia="nl-NL"/>
        </w:rPr>
        <mc:AlternateContent>
          <mc:Choice Requires="wps">
            <w:drawing>
              <wp:anchor distT="0" distB="0" distL="114300" distR="114300" simplePos="0" relativeHeight="251659264" behindDoc="0" locked="0" layoutInCell="1" allowOverlap="1">
                <wp:simplePos x="0" y="0"/>
                <wp:positionH relativeFrom="column">
                  <wp:posOffset>6939280</wp:posOffset>
                </wp:positionH>
                <wp:positionV relativeFrom="paragraph">
                  <wp:posOffset>81280</wp:posOffset>
                </wp:positionV>
                <wp:extent cx="4996815" cy="3596640"/>
                <wp:effectExtent l="5080" t="5080" r="8255" b="825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3596640"/>
                        </a:xfrm>
                        <a:prstGeom prst="rect">
                          <a:avLst/>
                        </a:prstGeom>
                        <a:solidFill>
                          <a:srgbClr val="FFFFFF"/>
                        </a:solidFill>
                        <a:ln w="9525">
                          <a:solidFill>
                            <a:srgbClr val="000000"/>
                          </a:solidFill>
                          <a:miter lim="800000"/>
                          <a:headEnd/>
                          <a:tailEnd/>
                        </a:ln>
                      </wps:spPr>
                      <wps:txbx>
                        <w:txbxContent>
                          <w:p w:rsidR="0047237F" w:rsidRDefault="0047237F" w:rsidP="00022D56">
                            <w:pPr>
                              <w:rPr>
                                <w:rFonts w:ascii="Lucida Handwriting" w:hAnsi="Lucida Handwriting"/>
                                <w:b/>
                                <w:sz w:val="32"/>
                                <w:szCs w:val="32"/>
                              </w:rPr>
                            </w:pPr>
                            <w:r>
                              <w:rPr>
                                <w:b/>
                                <w:sz w:val="32"/>
                                <w:szCs w:val="32"/>
                              </w:rPr>
                              <w:t xml:space="preserve">                   </w:t>
                            </w:r>
                            <w:r>
                              <w:rPr>
                                <w:rFonts w:ascii="Lucida Handwriting" w:hAnsi="Lucida Handwriting"/>
                                <w:b/>
                                <w:sz w:val="32"/>
                                <w:szCs w:val="32"/>
                              </w:rPr>
                              <w:t>Aanmeldingsformulier</w:t>
                            </w:r>
                          </w:p>
                          <w:p w:rsidR="0047237F" w:rsidRDefault="0047237F" w:rsidP="00022D56">
                            <w:pPr>
                              <w:rPr>
                                <w:rFonts w:ascii="Lucida Handwriting" w:hAnsi="Lucida Handwriting"/>
                                <w:b/>
                                <w:sz w:val="32"/>
                                <w:szCs w:val="32"/>
                              </w:rPr>
                            </w:pPr>
                          </w:p>
                          <w:p w:rsidR="0047237F" w:rsidRDefault="0047237F" w:rsidP="00022D56">
                            <w:pPr>
                              <w:rPr>
                                <w:rFonts w:ascii="Lucida Handwriting" w:hAnsi="Lucida Handwriting"/>
                                <w:b/>
                              </w:rPr>
                            </w:pPr>
                            <w:r>
                              <w:rPr>
                                <w:rFonts w:ascii="Lucida Handwriting" w:hAnsi="Lucida Handwriting"/>
                                <w:b/>
                              </w:rPr>
                              <w:t>Gegevens van uw kind</w:t>
                            </w:r>
                          </w:p>
                          <w:p w:rsidR="0047237F" w:rsidRDefault="0047237F" w:rsidP="00022D56">
                            <w:pPr>
                              <w:rPr>
                                <w:rFonts w:ascii="Lucida Handwriting" w:hAnsi="Lucida Handwriting"/>
                              </w:rPr>
                            </w:pPr>
                          </w:p>
                          <w:p w:rsidR="0047237F" w:rsidRDefault="0047237F" w:rsidP="00022D56">
                            <w:r>
                              <w:t>Roepnaam ……………………..   Voornamen voluit …………………………</w:t>
                            </w:r>
                          </w:p>
                          <w:p w:rsidR="0047237F" w:rsidRDefault="0047237F" w:rsidP="00022D56">
                            <w:r>
                              <w:t>Voorvoegsels ……….................   Achternaam ………………………………..</w:t>
                            </w:r>
                          </w:p>
                          <w:p w:rsidR="0047237F" w:rsidRDefault="0047237F" w:rsidP="00022D56">
                            <w:r>
                              <w:t>Geslacht            M/V                     Geboortedatum …………………………….</w:t>
                            </w:r>
                          </w:p>
                          <w:p w:rsidR="0047237F" w:rsidRDefault="0047237F" w:rsidP="00022D56">
                            <w:r>
                              <w:t>Geboorteplaats………………...   Geboorteland……………………………….</w:t>
                            </w:r>
                          </w:p>
                          <w:p w:rsidR="0047237F" w:rsidRDefault="0047237F" w:rsidP="00022D56">
                            <w:r>
                              <w:t>Nationaliteit …………………..    Gezindte/geloof……………………………</w:t>
                            </w:r>
                          </w:p>
                          <w:p w:rsidR="0047237F" w:rsidRDefault="0047237F" w:rsidP="00022D56">
                            <w:r>
                              <w:t>Adres………………………….     Telefoonnummer…………………………..</w:t>
                            </w:r>
                          </w:p>
                          <w:p w:rsidR="0047237F" w:rsidRDefault="0047237F" w:rsidP="00022D56">
                            <w:r>
                              <w:t>Postcode………………………     E-mailadres………………………………..</w:t>
                            </w:r>
                          </w:p>
                          <w:p w:rsidR="0047237F" w:rsidRDefault="0047237F" w:rsidP="00022D56">
                            <w:r>
                              <w:t>Woonplaats……………………    Land ………………………………………</w:t>
                            </w:r>
                          </w:p>
                          <w:p w:rsidR="0047237F" w:rsidRDefault="0047237F" w:rsidP="00022D56">
                            <w:r>
                              <w:t>Persoonsgebonden nummer van uw kind (BSN nr) …………………………..</w:t>
                            </w:r>
                          </w:p>
                          <w:p w:rsidR="0047237F" w:rsidRDefault="0047237F" w:rsidP="00022D56">
                            <w:r>
                              <w:t xml:space="preserve">Indien uw kind in het buitenland is geboren: per wanneer woont uw kind in </w:t>
                            </w:r>
                          </w:p>
                          <w:p w:rsidR="0047237F" w:rsidRDefault="0047237F" w:rsidP="00022D56">
                            <w:r>
                              <w:t>Nederland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546.4pt;margin-top:6.4pt;width:393.45pt;height:2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">
                <v:textbox>
                  <w:txbxContent>
                    <w:p w:rsidR="0047237F" w:rsidRDefault="0047237F" w:rsidP="00022D56">
                      <w:pPr>
                        <w:rPr>
                          <w:rFonts w:ascii="Lucida Handwriting" w:hAnsi="Lucida Handwriting"/>
                          <w:b/>
                          <w:sz w:val="32"/>
                          <w:szCs w:val="32"/>
                        </w:rPr>
                      </w:pPr>
                      <w:r>
                        <w:rPr>
                          <w:b/>
                          <w:sz w:val="32"/>
                          <w:szCs w:val="32"/>
                        </w:rPr>
                        <w:t xml:space="preserve">                   </w:t>
                      </w:r>
                      <w:r>
                        <w:rPr>
                          <w:rFonts w:ascii="Lucida Handwriting" w:hAnsi="Lucida Handwriting"/>
                          <w:b/>
                          <w:sz w:val="32"/>
                          <w:szCs w:val="32"/>
                        </w:rPr>
                        <w:t>Aanmeldingsformulier</w:t>
                      </w:r>
                    </w:p>
                    <w:p w:rsidR="0047237F" w:rsidRDefault="0047237F" w:rsidP="00022D56">
                      <w:pPr>
                        <w:rPr>
                          <w:rFonts w:ascii="Lucida Handwriting" w:hAnsi="Lucida Handwriting"/>
                          <w:b/>
                          <w:sz w:val="32"/>
                          <w:szCs w:val="32"/>
                        </w:rPr>
                      </w:pPr>
                    </w:p>
                    <w:p w:rsidR="0047237F" w:rsidRDefault="0047237F" w:rsidP="00022D56">
                      <w:pPr>
                        <w:rPr>
                          <w:rFonts w:ascii="Lucida Handwriting" w:hAnsi="Lucida Handwriting"/>
                          <w:b/>
                        </w:rPr>
                      </w:pPr>
                      <w:r>
                        <w:rPr>
                          <w:rFonts w:ascii="Lucida Handwriting" w:hAnsi="Lucida Handwriting"/>
                          <w:b/>
                        </w:rPr>
                        <w:t>Gegevens van uw kind</w:t>
                      </w:r>
                    </w:p>
                    <w:p w:rsidR="0047237F" w:rsidRDefault="0047237F" w:rsidP="00022D56">
                      <w:pPr>
                        <w:rPr>
                          <w:rFonts w:ascii="Lucida Handwriting" w:hAnsi="Lucida Handwriting"/>
                        </w:rPr>
                      </w:pPr>
                    </w:p>
                    <w:p w:rsidR="0047237F" w:rsidRDefault="0047237F" w:rsidP="00022D56">
                      <w:r>
                        <w:t>Roepnaam ……………………..   Voornamen voluit …………………………</w:t>
                      </w:r>
                    </w:p>
                    <w:p w:rsidR="0047237F" w:rsidRDefault="0047237F" w:rsidP="00022D56">
                      <w:r>
                        <w:t>Voorvoegsels ……….................   Achternaam ………………………………..</w:t>
                      </w:r>
                    </w:p>
                    <w:p w:rsidR="0047237F" w:rsidRDefault="0047237F" w:rsidP="00022D56">
                      <w:r>
                        <w:t>Geslacht            M/V                     Geboortedatum …………………………….</w:t>
                      </w:r>
                    </w:p>
                    <w:p w:rsidR="0047237F" w:rsidRDefault="0047237F" w:rsidP="00022D56">
                      <w:r>
                        <w:t>Geboorteplaats………………...   Geboorteland……………………………….</w:t>
                      </w:r>
                    </w:p>
                    <w:p w:rsidR="0047237F" w:rsidRDefault="0047237F" w:rsidP="00022D56">
                      <w:r>
                        <w:t>Nationaliteit …………………..    Gezindte/geloof……………………………</w:t>
                      </w:r>
                    </w:p>
                    <w:p w:rsidR="0047237F" w:rsidRDefault="0047237F" w:rsidP="00022D56">
                      <w:r>
                        <w:t>Adres………………………….     Telefoonnummer…………………………..</w:t>
                      </w:r>
                    </w:p>
                    <w:p w:rsidR="0047237F" w:rsidRDefault="0047237F" w:rsidP="00022D56">
                      <w:r>
                        <w:t>Postcode………………………     E-mailadres………………………………..</w:t>
                      </w:r>
                    </w:p>
                    <w:p w:rsidR="0047237F" w:rsidRDefault="0047237F" w:rsidP="00022D56">
                      <w:r>
                        <w:t>Woonplaats……………………    Land ………………………………………</w:t>
                      </w:r>
                    </w:p>
                    <w:p w:rsidR="0047237F" w:rsidRDefault="0047237F" w:rsidP="00022D56">
                      <w:r>
                        <w:t>Persoonsgebonden nummer van uw kind (BSN nr) …………………………..</w:t>
                      </w:r>
                    </w:p>
                    <w:p w:rsidR="0047237F" w:rsidRDefault="0047237F" w:rsidP="00022D56">
                      <w:r>
                        <w:t xml:space="preserve">Indien uw kind in het buitenland is geboren: per wanneer woont uw kind in </w:t>
                      </w:r>
                    </w:p>
                    <w:p w:rsidR="0047237F" w:rsidRDefault="0047237F" w:rsidP="00022D56">
                      <w:r>
                        <w:t>Nederland ……………………………………………………………………..</w:t>
                      </w:r>
                    </w:p>
                  </w:txbxContent>
                </v:textbox>
              </v:shape>
            </w:pict>
          </mc:Fallback>
        </mc:AlternateContent>
      </w:r>
    </w:p>
    <w:tbl>
      <w:tblPr>
        <w:tblW w:w="0" w:type="auto"/>
        <w:shd w:val="clear" w:color="auto" w:fill="FDE9D9" w:themeFill="accent6" w:themeFillTint="33"/>
        <w:tblLook w:val="04A0" w:firstRow="1" w:lastRow="0" w:firstColumn="1" w:lastColumn="0" w:noHBand="0" w:noVBand="1"/>
      </w:tblPr>
      <w:tblGrid>
        <w:gridCol w:w="9210"/>
      </w:tblGrid>
      <w:tr w:rsidR="00022D56" w:rsidTr="00B544F9">
        <w:tc>
          <w:tcPr>
            <w:tcW w:w="9210" w:type="dxa"/>
            <w:shd w:val="clear" w:color="auto" w:fill="FDE9D9" w:themeFill="accent6" w:themeFillTint="33"/>
          </w:tcPr>
          <w:p w:rsidR="00022D56" w:rsidRDefault="00022D56" w:rsidP="0047237F">
            <w:pPr>
              <w:tabs>
                <w:tab w:val="left" w:pos="8080"/>
              </w:tabs>
              <w:rPr>
                <w:rFonts w:ascii="Verdana" w:hAnsi="Verdana"/>
                <w:b/>
              </w:rPr>
            </w:pPr>
            <w:r>
              <w:rPr>
                <w:rFonts w:ascii="Verdana" w:hAnsi="Verdana"/>
                <w:b/>
              </w:rPr>
              <w:t>Gegevens van Uw kind</w:t>
            </w:r>
            <w:r w:rsidR="0047237F">
              <w:rPr>
                <w:rFonts w:ascii="Verdana" w:hAnsi="Verdana"/>
                <w:b/>
              </w:rPr>
              <w:t xml:space="preserve"> : </w:t>
            </w:r>
          </w:p>
          <w:p w:rsidR="0047237F" w:rsidRDefault="0047237F" w:rsidP="0047237F">
            <w:pPr>
              <w:tabs>
                <w:tab w:val="left" w:pos="8080"/>
              </w:tabs>
              <w:rPr>
                <w:rFonts w:ascii="Verdana" w:hAnsi="Verdana"/>
                <w:b/>
              </w:rPr>
            </w:pPr>
            <w:r>
              <w:rPr>
                <w:rFonts w:ascii="Verdana" w:hAnsi="Verdana"/>
                <w:b/>
              </w:rPr>
              <w:t>Naam:</w:t>
            </w:r>
          </w:p>
          <w:p w:rsidR="0047237F" w:rsidRDefault="0047237F" w:rsidP="0047237F">
            <w:pPr>
              <w:tabs>
                <w:tab w:val="left" w:pos="8080"/>
              </w:tabs>
              <w:rPr>
                <w:rFonts w:ascii="Verdana" w:hAnsi="Verdana"/>
                <w:b/>
              </w:rPr>
            </w:pPr>
            <w:r>
              <w:rPr>
                <w:rFonts w:ascii="Verdana" w:hAnsi="Verdana"/>
                <w:b/>
              </w:rPr>
              <w:t>Geboortedatum:</w:t>
            </w:r>
          </w:p>
        </w:tc>
      </w:tr>
    </w:tbl>
    <w:p w:rsidR="0047237F" w:rsidRPr="0047237F" w:rsidRDefault="0047237F" w:rsidP="0047237F">
      <w:pPr>
        <w:pStyle w:val="Geenafstand"/>
      </w:pPr>
      <w:r>
        <w:tab/>
        <w:t xml:space="preserve"> </w:t>
      </w:r>
    </w:p>
    <w:p w:rsidR="00E553CD" w:rsidRDefault="00E553CD" w:rsidP="00E553CD">
      <w:pPr>
        <w:pStyle w:val="Geenafstand"/>
      </w:pPr>
    </w:p>
    <w:p w:rsidR="00E553CD" w:rsidRPr="008340FD" w:rsidRDefault="00E553CD" w:rsidP="00E553CD">
      <w:pPr>
        <w:pStyle w:val="Geenafstand"/>
      </w:pPr>
      <w:r w:rsidRPr="008340FD">
        <w:t>Beste ouders / verzorgers,</w:t>
      </w:r>
    </w:p>
    <w:p w:rsidR="00E553CD" w:rsidRPr="008340FD" w:rsidRDefault="00E553CD" w:rsidP="00E553CD">
      <w:pPr>
        <w:pStyle w:val="Geenafstand"/>
      </w:pPr>
    </w:p>
    <w:p w:rsidR="00E553CD" w:rsidRPr="008340FD" w:rsidRDefault="00E553CD" w:rsidP="00E553CD">
      <w:pPr>
        <w:pStyle w:val="Geenafstand"/>
      </w:pPr>
      <w:r w:rsidRPr="008340FD">
        <w:t xml:space="preserve">Met onderstaand formulier doen wij bij u als de personen die uw kind het beste kennen navraag naar een groot aantal persoonlijke gegevens. Deze zijn van belang om te kunnen bepalen of uw kind specifieke onderwijsbehoeften heeft waarmee wij rekening dienen te houden. </w:t>
      </w:r>
    </w:p>
    <w:p w:rsidR="00E553CD" w:rsidRPr="008340FD" w:rsidRDefault="00E553CD" w:rsidP="00E553CD">
      <w:pPr>
        <w:pStyle w:val="Geenafstand"/>
      </w:pPr>
    </w:p>
    <w:p w:rsidR="00E553CD" w:rsidRPr="00E553CD" w:rsidRDefault="00E553CD" w:rsidP="00E553CD">
      <w:pPr>
        <w:pStyle w:val="Geenafstand"/>
        <w:numPr>
          <w:ilvl w:val="0"/>
          <w:numId w:val="5"/>
        </w:numPr>
        <w:rPr>
          <w:b/>
          <w:sz w:val="24"/>
          <w:szCs w:val="24"/>
        </w:rPr>
      </w:pPr>
      <w:r w:rsidRPr="00E553CD">
        <w:rPr>
          <w:b/>
          <w:sz w:val="24"/>
          <w:szCs w:val="24"/>
        </w:rPr>
        <w:t>Schoolloopbaan</w:t>
      </w:r>
    </w:p>
    <w:p w:rsidR="00E553CD" w:rsidRPr="008340FD" w:rsidRDefault="00E553CD" w:rsidP="00E553CD">
      <w:pPr>
        <w:pStyle w:val="Geenafstand"/>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962"/>
      </w:tblGrid>
      <w:tr w:rsidR="00E553CD" w:rsidRPr="008340FD" w:rsidTr="00177A0D">
        <w:tc>
          <w:tcPr>
            <w:tcW w:w="9212" w:type="dxa"/>
            <w:gridSpan w:val="2"/>
            <w:shd w:val="clear" w:color="auto" w:fill="auto"/>
          </w:tcPr>
          <w:p w:rsidR="00E553CD" w:rsidRPr="008340FD" w:rsidRDefault="00E553CD" w:rsidP="00E553CD">
            <w:pPr>
              <w:pStyle w:val="Geenafstand"/>
            </w:pPr>
            <w:r w:rsidRPr="008340FD">
              <w:t>Op welke school volgt uw kind momenteel les?</w:t>
            </w:r>
          </w:p>
          <w:p w:rsidR="00E553CD" w:rsidRPr="008340FD" w:rsidRDefault="00E553CD" w:rsidP="00E553CD">
            <w:pPr>
              <w:pStyle w:val="Geenafstand"/>
            </w:pPr>
            <w:r w:rsidRPr="008340FD">
              <w:t>Regulier Basisonderwijs / Speciaal Basisonderwijs / Speciaal Onderwijs / Anders ?</w:t>
            </w:r>
          </w:p>
          <w:p w:rsidR="00E553CD" w:rsidRPr="008340FD" w:rsidRDefault="00E553CD" w:rsidP="00E553CD">
            <w:pPr>
              <w:pStyle w:val="Geenafstand"/>
            </w:pPr>
          </w:p>
        </w:tc>
      </w:tr>
      <w:tr w:rsidR="00E553CD" w:rsidRPr="008340FD" w:rsidTr="00177A0D">
        <w:tc>
          <w:tcPr>
            <w:tcW w:w="9212" w:type="dxa"/>
            <w:gridSpan w:val="2"/>
            <w:shd w:val="clear" w:color="auto" w:fill="auto"/>
          </w:tcPr>
          <w:p w:rsidR="00E553CD" w:rsidRPr="008340FD" w:rsidRDefault="00E553CD" w:rsidP="00E553CD">
            <w:pPr>
              <w:pStyle w:val="Geenafstand"/>
            </w:pPr>
            <w:r w:rsidRPr="008340FD">
              <w:t>Naam huidige school:</w:t>
            </w:r>
          </w:p>
          <w:p w:rsidR="00E553CD" w:rsidRPr="008340FD" w:rsidRDefault="00E553CD" w:rsidP="00E553CD">
            <w:pPr>
              <w:pStyle w:val="Geenafstand"/>
            </w:pPr>
            <w:r w:rsidRPr="008340FD">
              <w:t>Adres:</w:t>
            </w:r>
          </w:p>
          <w:p w:rsidR="00E553CD" w:rsidRPr="008340FD" w:rsidRDefault="00E553CD" w:rsidP="00E553CD">
            <w:pPr>
              <w:pStyle w:val="Geenafstand"/>
            </w:pPr>
            <w:r w:rsidRPr="008340FD">
              <w:t>Postcode en plaats:</w:t>
            </w:r>
          </w:p>
          <w:p w:rsidR="00E553CD" w:rsidRPr="008340FD" w:rsidRDefault="00E553CD" w:rsidP="00E553CD">
            <w:pPr>
              <w:pStyle w:val="Geenafstand"/>
            </w:pPr>
            <w:r w:rsidRPr="008340FD">
              <w:t>Telefoon:</w:t>
            </w:r>
          </w:p>
          <w:p w:rsidR="00E553CD" w:rsidRPr="008340FD" w:rsidRDefault="00E553CD" w:rsidP="00E553CD">
            <w:pPr>
              <w:pStyle w:val="Geenafstand"/>
            </w:pPr>
            <w:r w:rsidRPr="008340FD">
              <w:t>Emailadres:</w:t>
            </w:r>
          </w:p>
          <w:p w:rsidR="00E553CD" w:rsidRPr="008340FD" w:rsidRDefault="00E553CD" w:rsidP="00E553CD">
            <w:pPr>
              <w:pStyle w:val="Geenafstand"/>
            </w:pPr>
            <w:r w:rsidRPr="008340FD">
              <w:t>Naam Directeur:</w:t>
            </w:r>
          </w:p>
          <w:p w:rsidR="00E553CD" w:rsidRPr="008340FD" w:rsidRDefault="00E553CD" w:rsidP="00E553CD">
            <w:pPr>
              <w:pStyle w:val="Geenafstand"/>
            </w:pPr>
            <w:r w:rsidRPr="008340FD">
              <w:t>Naam Intern Begeleider:</w:t>
            </w:r>
          </w:p>
          <w:p w:rsidR="00E553CD" w:rsidRPr="008340FD" w:rsidRDefault="00E553CD" w:rsidP="00E553CD">
            <w:pPr>
              <w:pStyle w:val="Geenafstand"/>
            </w:pPr>
            <w:r w:rsidRPr="008340FD">
              <w:t>Naam Groepsleerkracht:</w:t>
            </w:r>
          </w:p>
          <w:p w:rsidR="00E553CD" w:rsidRPr="008340FD" w:rsidRDefault="00E553CD" w:rsidP="00E553CD">
            <w:pPr>
              <w:pStyle w:val="Geenafstand"/>
            </w:pPr>
          </w:p>
        </w:tc>
      </w:tr>
      <w:tr w:rsidR="00E553CD" w:rsidRPr="008340FD" w:rsidTr="00177A0D">
        <w:tc>
          <w:tcPr>
            <w:tcW w:w="9212" w:type="dxa"/>
            <w:gridSpan w:val="2"/>
            <w:shd w:val="clear" w:color="auto" w:fill="auto"/>
          </w:tcPr>
          <w:p w:rsidR="00E553CD" w:rsidRPr="006F6BA6" w:rsidRDefault="00E553CD" w:rsidP="00E553CD">
            <w:pPr>
              <w:pStyle w:val="Geenafstand"/>
            </w:pPr>
            <w:r w:rsidRPr="006F6BA6">
              <w:t>In welke groep volgt uw kind op dit ogenblik les ?</w:t>
            </w:r>
          </w:p>
          <w:p w:rsidR="00E553CD" w:rsidRPr="006F6BA6" w:rsidRDefault="00E553CD" w:rsidP="00E553CD">
            <w:pPr>
              <w:pStyle w:val="Geenafstand"/>
            </w:pPr>
          </w:p>
        </w:tc>
      </w:tr>
      <w:tr w:rsidR="00E553CD" w:rsidRPr="008340FD" w:rsidTr="00177A0D">
        <w:tc>
          <w:tcPr>
            <w:tcW w:w="9212" w:type="dxa"/>
            <w:gridSpan w:val="2"/>
            <w:shd w:val="clear" w:color="auto" w:fill="auto"/>
          </w:tcPr>
          <w:p w:rsidR="00E553CD" w:rsidRPr="006164EA" w:rsidRDefault="00E553CD" w:rsidP="00E553CD">
            <w:pPr>
              <w:pStyle w:val="Geenafstand"/>
            </w:pPr>
            <w:r w:rsidRPr="006164EA">
              <w:t>Maakt uw kind gebruik van de voor- of naschoolse opvang?</w:t>
            </w:r>
          </w:p>
          <w:p w:rsidR="00E553CD" w:rsidRPr="006F6BA6" w:rsidRDefault="00E553CD" w:rsidP="00E553CD">
            <w:pPr>
              <w:pStyle w:val="Geenafstand"/>
            </w:pPr>
          </w:p>
        </w:tc>
      </w:tr>
      <w:tr w:rsidR="00E553CD" w:rsidRPr="008340FD" w:rsidTr="00177A0D">
        <w:trPr>
          <w:trHeight w:val="450"/>
        </w:trPr>
        <w:tc>
          <w:tcPr>
            <w:tcW w:w="9212" w:type="dxa"/>
            <w:gridSpan w:val="2"/>
            <w:shd w:val="clear" w:color="auto" w:fill="auto"/>
          </w:tcPr>
          <w:p w:rsidR="00E553CD" w:rsidRPr="008340FD" w:rsidRDefault="00E553CD" w:rsidP="00E553CD">
            <w:pPr>
              <w:pStyle w:val="Geenafstand"/>
            </w:pPr>
            <w:r w:rsidRPr="008340FD">
              <w:t>Ontvangt uw kind extra ondersteuning bij het leren ?</w:t>
            </w:r>
          </w:p>
          <w:p w:rsidR="00E553CD" w:rsidRDefault="00E553CD" w:rsidP="00E553CD">
            <w:pPr>
              <w:pStyle w:val="Geenafstand"/>
            </w:pPr>
            <w:r w:rsidRPr="008340FD">
              <w:t>Zo ja, waarvoor ?</w:t>
            </w:r>
          </w:p>
          <w:p w:rsidR="00E553CD" w:rsidRPr="008340FD" w:rsidRDefault="00E553CD" w:rsidP="00E553CD">
            <w:pPr>
              <w:pStyle w:val="Geenafstand"/>
            </w:pPr>
          </w:p>
        </w:tc>
      </w:tr>
      <w:tr w:rsidR="00E553CD" w:rsidRPr="00E553CD" w:rsidTr="00177A0D">
        <w:trPr>
          <w:trHeight w:val="2032"/>
        </w:trPr>
        <w:tc>
          <w:tcPr>
            <w:tcW w:w="2250" w:type="dxa"/>
            <w:shd w:val="clear" w:color="auto" w:fill="auto"/>
          </w:tcPr>
          <w:p w:rsidR="00E553CD" w:rsidRPr="00E553CD" w:rsidRDefault="00E553CD" w:rsidP="00E553CD">
            <w:pPr>
              <w:pStyle w:val="Geenafstand"/>
              <w:rPr>
                <w:rFonts w:ascii="Verdana" w:hAnsi="Verdana"/>
                <w:sz w:val="20"/>
                <w:szCs w:val="20"/>
                <w:lang w:val="en-US"/>
              </w:rPr>
            </w:pPr>
            <w:r w:rsidRPr="00E553CD">
              <w:rPr>
                <w:rFonts w:ascii="Verdana" w:hAnsi="Verdana"/>
                <w:sz w:val="20"/>
                <w:szCs w:val="20"/>
              </w:rPr>
              <w:lastRenderedPageBreak/>
              <w:sym w:font="Symbol" w:char="F09D"/>
            </w:r>
            <w:r w:rsidRPr="00E553CD">
              <w:rPr>
                <w:rFonts w:ascii="Verdana" w:hAnsi="Verdana"/>
                <w:sz w:val="20"/>
                <w:szCs w:val="20"/>
                <w:lang w:val="en-US"/>
              </w:rPr>
              <w:t xml:space="preserve"> ADHD            </w:t>
            </w:r>
          </w:p>
          <w:p w:rsidR="00E553CD" w:rsidRPr="00E553CD" w:rsidRDefault="00E553CD" w:rsidP="00E553CD">
            <w:pPr>
              <w:pStyle w:val="Geenafstand"/>
              <w:rPr>
                <w:rFonts w:ascii="Verdana" w:hAnsi="Verdana"/>
                <w:sz w:val="20"/>
                <w:szCs w:val="20"/>
                <w:lang w:val="en-US"/>
              </w:rPr>
            </w:pPr>
            <w:r w:rsidRPr="00E553CD">
              <w:rPr>
                <w:rFonts w:ascii="Verdana" w:hAnsi="Verdana"/>
                <w:sz w:val="20"/>
                <w:szCs w:val="20"/>
              </w:rPr>
              <w:sym w:font="Symbol" w:char="F09D"/>
            </w:r>
            <w:r w:rsidRPr="00E553CD">
              <w:rPr>
                <w:rFonts w:ascii="Verdana" w:hAnsi="Verdana"/>
                <w:sz w:val="20"/>
                <w:szCs w:val="20"/>
                <w:lang w:val="en-US"/>
              </w:rPr>
              <w:t xml:space="preserve"> PDD/NOS                    </w:t>
            </w:r>
          </w:p>
          <w:p w:rsidR="00E553CD" w:rsidRPr="00E553CD" w:rsidRDefault="00E553CD" w:rsidP="00E553CD">
            <w:pPr>
              <w:pStyle w:val="Geenafstand"/>
              <w:rPr>
                <w:rFonts w:ascii="Verdana" w:hAnsi="Verdana"/>
                <w:sz w:val="20"/>
                <w:szCs w:val="20"/>
                <w:lang w:val="en-US"/>
              </w:rPr>
            </w:pPr>
            <w:r w:rsidRPr="00E553CD">
              <w:rPr>
                <w:rFonts w:ascii="Verdana" w:hAnsi="Verdana"/>
                <w:sz w:val="20"/>
                <w:szCs w:val="20"/>
              </w:rPr>
              <w:sym w:font="Symbol" w:char="F09D"/>
            </w:r>
            <w:r w:rsidRPr="00E553CD">
              <w:rPr>
                <w:rFonts w:ascii="Verdana" w:hAnsi="Verdana"/>
                <w:sz w:val="20"/>
                <w:szCs w:val="20"/>
                <w:lang w:val="en-US"/>
              </w:rPr>
              <w:t xml:space="preserve"> Asperger                     </w:t>
            </w:r>
          </w:p>
          <w:p w:rsidR="00E553CD" w:rsidRPr="00E553CD" w:rsidRDefault="00E553CD" w:rsidP="00E553CD">
            <w:pPr>
              <w:pStyle w:val="Geenafstand"/>
              <w:rPr>
                <w:rFonts w:ascii="Verdana" w:hAnsi="Verdana"/>
                <w:sz w:val="20"/>
                <w:szCs w:val="20"/>
                <w:lang w:val="en-US"/>
              </w:rPr>
            </w:pPr>
            <w:r w:rsidRPr="00E553CD">
              <w:rPr>
                <w:rFonts w:ascii="Verdana" w:hAnsi="Verdana"/>
                <w:sz w:val="20"/>
                <w:szCs w:val="20"/>
              </w:rPr>
              <w:sym w:font="Symbol" w:char="F09D"/>
            </w:r>
            <w:r w:rsidRPr="00E553CD">
              <w:rPr>
                <w:rFonts w:ascii="Verdana" w:hAnsi="Verdana"/>
                <w:sz w:val="20"/>
                <w:szCs w:val="20"/>
                <w:lang w:val="en-US"/>
              </w:rPr>
              <w:t xml:space="preserve"> NLD                            </w:t>
            </w:r>
          </w:p>
          <w:p w:rsidR="00E553CD" w:rsidRPr="00E553CD" w:rsidRDefault="00E553CD" w:rsidP="00E553CD">
            <w:pPr>
              <w:pStyle w:val="Geenafstand"/>
              <w:rPr>
                <w:rFonts w:ascii="Verdana" w:hAnsi="Verdana"/>
                <w:sz w:val="20"/>
                <w:szCs w:val="20"/>
                <w:lang w:val="en-US"/>
              </w:rPr>
            </w:pPr>
            <w:r w:rsidRPr="00E553CD">
              <w:rPr>
                <w:rFonts w:ascii="Verdana" w:hAnsi="Verdana"/>
                <w:sz w:val="20"/>
                <w:szCs w:val="20"/>
              </w:rPr>
              <w:sym w:font="Symbol" w:char="F09D"/>
            </w:r>
            <w:r w:rsidRPr="00E553CD">
              <w:rPr>
                <w:rFonts w:ascii="Verdana" w:hAnsi="Verdana"/>
                <w:sz w:val="20"/>
                <w:szCs w:val="20"/>
                <w:lang w:val="en-US"/>
              </w:rPr>
              <w:t xml:space="preserve"> Dyslexie                      </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Dyscalculie                  </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Gedrag                       </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Anders</w:t>
            </w:r>
          </w:p>
        </w:tc>
        <w:tc>
          <w:tcPr>
            <w:tcW w:w="696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Is er een verklaring / rapport aanwezig?                          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Is er een verklaring / rapport aanwezig?                          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Is er een verklaring / rapport aanwezig?                          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Is er een verklaring / rapport aanwezig?                          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Is er een verklaring / rapport aanwezig?                          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Is er een verklaring / rapport aanwezig?                          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Is er een verklaring / rapport aanwezig?                          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Is er een verklaring / rapport aanwezig?                          Ja / Nee</w:t>
            </w:r>
          </w:p>
        </w:tc>
      </w:tr>
      <w:tr w:rsidR="00E553CD" w:rsidRPr="00E553CD" w:rsidTr="00177A0D">
        <w:trPr>
          <w:trHeight w:val="225"/>
        </w:trPr>
        <w:tc>
          <w:tcPr>
            <w:tcW w:w="9212" w:type="dxa"/>
            <w:gridSpan w:val="2"/>
            <w:shd w:val="clear" w:color="auto" w:fill="auto"/>
          </w:tcPr>
          <w:p w:rsidR="00E553CD" w:rsidRDefault="00E553CD" w:rsidP="00E553CD">
            <w:pPr>
              <w:pStyle w:val="Geenafstand"/>
              <w:rPr>
                <w:rFonts w:ascii="Verdana" w:hAnsi="Verdana"/>
                <w:sz w:val="20"/>
                <w:szCs w:val="20"/>
              </w:rPr>
            </w:pPr>
            <w:r w:rsidRPr="00E553CD">
              <w:rPr>
                <w:rFonts w:ascii="Verdana" w:hAnsi="Verdana"/>
                <w:sz w:val="20"/>
                <w:szCs w:val="20"/>
              </w:rPr>
              <w:t>Komt uw kind in aanmerking voor extra leergelden?                                         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 </w:t>
            </w:r>
          </w:p>
        </w:tc>
      </w:tr>
      <w:tr w:rsidR="00E553CD" w:rsidRPr="00E553CD" w:rsidTr="00177A0D">
        <w:trPr>
          <w:trHeight w:val="1230"/>
        </w:trPr>
        <w:tc>
          <w:tcPr>
            <w:tcW w:w="9212" w:type="dxa"/>
            <w:gridSpan w:val="2"/>
            <w:shd w:val="clear" w:color="auto" w:fill="auto"/>
          </w:tcPr>
          <w:p w:rsidR="00E553CD" w:rsidRDefault="00E553CD" w:rsidP="00E553CD">
            <w:pPr>
              <w:pStyle w:val="Geenafstand"/>
              <w:rPr>
                <w:rFonts w:ascii="Verdana" w:hAnsi="Verdana"/>
                <w:sz w:val="20"/>
                <w:szCs w:val="20"/>
              </w:rPr>
            </w:pPr>
            <w:r w:rsidRPr="00E553CD">
              <w:rPr>
                <w:rFonts w:ascii="Verdana" w:hAnsi="Verdana"/>
                <w:sz w:val="20"/>
                <w:szCs w:val="20"/>
              </w:rPr>
              <w:t>Door wie is de extra ondersteuning verzorgd ?</w:t>
            </w:r>
          </w:p>
          <w:p w:rsidR="00E553CD" w:rsidRPr="00E553CD" w:rsidRDefault="00E553CD" w:rsidP="00E553CD">
            <w:pPr>
              <w:pStyle w:val="Geenafstand"/>
              <w:rPr>
                <w:rFonts w:ascii="Verdana" w:hAnsi="Verdana"/>
                <w:sz w:val="20"/>
                <w:szCs w:val="20"/>
              </w:rPr>
            </w:pPr>
          </w:p>
          <w:p w:rsidR="00E553CD" w:rsidRDefault="00E553CD" w:rsidP="00E553CD">
            <w:pPr>
              <w:pStyle w:val="Geenafstand"/>
              <w:rPr>
                <w:rFonts w:ascii="Verdana" w:hAnsi="Verdana"/>
                <w:sz w:val="20"/>
                <w:szCs w:val="20"/>
              </w:rPr>
            </w:pPr>
            <w:r w:rsidRPr="00E553CD">
              <w:rPr>
                <w:rFonts w:ascii="Verdana" w:hAnsi="Verdana"/>
                <w:sz w:val="20"/>
                <w:szCs w:val="20"/>
              </w:rPr>
              <w:t>Hoe lang doen zich al problemen voor ?</w:t>
            </w:r>
          </w:p>
          <w:p w:rsidR="00E553CD" w:rsidRPr="00E553CD" w:rsidRDefault="00E553CD" w:rsidP="00E553CD">
            <w:pPr>
              <w:pStyle w:val="Geenafstand"/>
              <w:rPr>
                <w:rFonts w:ascii="Verdana" w:hAnsi="Verdana"/>
                <w:sz w:val="20"/>
                <w:szCs w:val="20"/>
              </w:rPr>
            </w:pPr>
          </w:p>
          <w:p w:rsidR="00E553CD" w:rsidRDefault="00E553CD" w:rsidP="00E553CD">
            <w:pPr>
              <w:pStyle w:val="Geenafstand"/>
              <w:rPr>
                <w:rFonts w:ascii="Verdana" w:hAnsi="Verdana"/>
                <w:sz w:val="20"/>
                <w:szCs w:val="20"/>
              </w:rPr>
            </w:pPr>
            <w:r w:rsidRPr="00E553CD">
              <w:rPr>
                <w:rFonts w:ascii="Verdana" w:hAnsi="Verdana"/>
                <w:sz w:val="20"/>
                <w:szCs w:val="20"/>
              </w:rPr>
              <w:t>Heeft de extra ondersteuning effect gehad ?</w:t>
            </w:r>
          </w:p>
          <w:p w:rsidR="00E553CD" w:rsidRPr="00E553CD" w:rsidRDefault="00E553CD" w:rsidP="00E553CD">
            <w:pPr>
              <w:pStyle w:val="Geenafstand"/>
              <w:rPr>
                <w:rFonts w:ascii="Verdana" w:hAnsi="Verdana"/>
                <w:sz w:val="20"/>
                <w:szCs w:val="20"/>
              </w:rPr>
            </w:pPr>
          </w:p>
          <w:p w:rsidR="00E553CD" w:rsidRDefault="00E553CD" w:rsidP="00E553CD">
            <w:pPr>
              <w:pStyle w:val="Geenafstand"/>
              <w:rPr>
                <w:rFonts w:ascii="Verdana" w:hAnsi="Verdana"/>
                <w:sz w:val="20"/>
                <w:szCs w:val="20"/>
              </w:rPr>
            </w:pPr>
            <w:r w:rsidRPr="00E553CD">
              <w:rPr>
                <w:rFonts w:ascii="Verdana" w:hAnsi="Verdana"/>
                <w:sz w:val="20"/>
                <w:szCs w:val="20"/>
              </w:rPr>
              <w:t>Is de extra ondersteuning ook nodig op onze school ?</w:t>
            </w:r>
          </w:p>
          <w:p w:rsidR="00E553CD" w:rsidRPr="00E553CD" w:rsidRDefault="00E553CD"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Default="00E553CD" w:rsidP="00E553CD">
            <w:pPr>
              <w:pStyle w:val="Geenafstand"/>
              <w:rPr>
                <w:rFonts w:ascii="Verdana" w:hAnsi="Verdana"/>
                <w:sz w:val="20"/>
                <w:szCs w:val="20"/>
              </w:rPr>
            </w:pPr>
            <w:r w:rsidRPr="00E553CD">
              <w:rPr>
                <w:rFonts w:ascii="Verdana" w:hAnsi="Verdana"/>
                <w:sz w:val="20"/>
                <w:szCs w:val="20"/>
              </w:rPr>
              <w:t>Is er een handelingsplan gemaakt voor uw kind ?</w:t>
            </w:r>
          </w:p>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t>Zo ja, wilt u een kopie ervan opsturen of meebrengen naar het intakegesprek ?</w:t>
            </w:r>
          </w:p>
          <w:p w:rsidR="00E553CD" w:rsidRPr="00E553CD" w:rsidRDefault="00E553CD"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Heeft er een wisseling van school plaats gevonden gedurend</w:t>
            </w:r>
            <w:r>
              <w:rPr>
                <w:rFonts w:ascii="Verdana" w:hAnsi="Verdana"/>
                <w:sz w:val="20"/>
                <w:szCs w:val="20"/>
              </w:rPr>
              <w:t>e de schoolloopbaan van uw kind</w:t>
            </w:r>
            <w:r w:rsidRPr="00E553CD">
              <w:rPr>
                <w:rFonts w:ascii="Verdana" w:hAnsi="Verdana"/>
                <w:sz w:val="20"/>
                <w:szCs w:val="20"/>
              </w:rPr>
              <w:t>?</w:t>
            </w:r>
          </w:p>
          <w:p w:rsidR="00E553CD" w:rsidRDefault="00E553CD" w:rsidP="00E553CD">
            <w:pPr>
              <w:pStyle w:val="Geenafstand"/>
              <w:rPr>
                <w:rFonts w:ascii="Verdana" w:hAnsi="Verdana"/>
                <w:sz w:val="20"/>
                <w:szCs w:val="20"/>
              </w:rPr>
            </w:pPr>
          </w:p>
          <w:p w:rsidR="00E553CD" w:rsidRDefault="00E553CD" w:rsidP="00E553CD">
            <w:pPr>
              <w:pStyle w:val="Geenafstand"/>
              <w:rPr>
                <w:rFonts w:ascii="Verdana" w:hAnsi="Verdana"/>
                <w:sz w:val="20"/>
                <w:szCs w:val="20"/>
              </w:rPr>
            </w:pPr>
            <w:r w:rsidRPr="00E553CD">
              <w:rPr>
                <w:rFonts w:ascii="Verdana" w:hAnsi="Verdana"/>
                <w:sz w:val="20"/>
                <w:szCs w:val="20"/>
              </w:rPr>
              <w:t>Zo ja, hoe vaak ?</w:t>
            </w:r>
          </w:p>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t>Wanneer en waarom ?</w:t>
            </w:r>
          </w:p>
          <w:p w:rsidR="00E553CD" w:rsidRPr="00E553CD" w:rsidRDefault="00E553CD"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Heeft uw kind een jaar overgedaan op school ?</w:t>
            </w:r>
          </w:p>
          <w:p w:rsidR="00E553CD" w:rsidRPr="00E553CD" w:rsidRDefault="00E553CD"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Heeft uw kind een jaar overgeslagen op school ?</w:t>
            </w:r>
          </w:p>
          <w:p w:rsidR="00E553CD" w:rsidRPr="00E553CD" w:rsidRDefault="00E553CD"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Wat is de reden dat u uw kind op onze school geplaatst wilt hebben?</w:t>
            </w:r>
          </w:p>
          <w:p w:rsid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Hebben er in de leefsituatie van uw kind ingrijpende gebeurtenissen plaats gevonden ?</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overlijden                          (van:                     )</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langdurig / ernstige ziekte   (van:                     )</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relatieproblemen</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werkeloosheid                    ( van:                    )</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financiële problemen</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oorlogsgeweld / trauma</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anders, nl. …………………………………………………………..</w:t>
            </w:r>
          </w:p>
          <w:p w:rsidR="00E553CD" w:rsidRPr="00E553CD" w:rsidRDefault="00E553CD" w:rsidP="00E553CD">
            <w:pPr>
              <w:pStyle w:val="Geenafstand"/>
              <w:rPr>
                <w:rFonts w:ascii="Verdana" w:hAnsi="Verdana"/>
                <w:sz w:val="20"/>
                <w:szCs w:val="20"/>
              </w:rPr>
            </w:pPr>
          </w:p>
        </w:tc>
      </w:tr>
    </w:tbl>
    <w:p w:rsidR="00E553CD" w:rsidRPr="00E553CD" w:rsidRDefault="00E553CD" w:rsidP="00E553CD">
      <w:pPr>
        <w:pStyle w:val="Geenafstand"/>
        <w:rPr>
          <w:rFonts w:ascii="Verdana" w:hAnsi="Verdana"/>
          <w:sz w:val="20"/>
          <w:szCs w:val="20"/>
        </w:rPr>
      </w:pPr>
    </w:p>
    <w:p w:rsidR="00E553CD" w:rsidRDefault="00E553CD">
      <w:pPr>
        <w:rPr>
          <w:rFonts w:ascii="Verdana" w:hAnsi="Verdana"/>
          <w:b/>
          <w:highlight w:val="lightGray"/>
        </w:rPr>
      </w:pPr>
      <w:r>
        <w:rPr>
          <w:rFonts w:ascii="Verdana" w:hAnsi="Verdana"/>
          <w:b/>
          <w:highlight w:val="lightGray"/>
        </w:rPr>
        <w:br w:type="page"/>
      </w:r>
    </w:p>
    <w:p w:rsidR="00E553CD" w:rsidRDefault="00E553CD" w:rsidP="00E553CD">
      <w:pPr>
        <w:pStyle w:val="Geenafstand"/>
        <w:numPr>
          <w:ilvl w:val="0"/>
          <w:numId w:val="5"/>
        </w:numPr>
        <w:rPr>
          <w:rFonts w:ascii="Verdana" w:hAnsi="Verdana"/>
          <w:b/>
        </w:rPr>
      </w:pPr>
      <w:r>
        <w:rPr>
          <w:rFonts w:ascii="Verdana" w:hAnsi="Verdana"/>
          <w:b/>
        </w:rPr>
        <w:lastRenderedPageBreak/>
        <w:t>Medische gegevens</w:t>
      </w:r>
    </w:p>
    <w:p w:rsidR="00E553CD" w:rsidRPr="00E553CD" w:rsidRDefault="00E553CD" w:rsidP="00E553CD">
      <w:pPr>
        <w:pStyle w:val="Geenafstand"/>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5"/>
        <w:gridCol w:w="1217"/>
      </w:tblGrid>
      <w:tr w:rsidR="00E553CD" w:rsidRPr="00E553CD" w:rsidTr="00177A0D">
        <w:tc>
          <w:tcPr>
            <w:tcW w:w="9212" w:type="dxa"/>
            <w:gridSpan w:val="2"/>
            <w:shd w:val="clear" w:color="auto" w:fill="auto"/>
          </w:tcPr>
          <w:p w:rsidR="00E553CD" w:rsidRDefault="00E553CD" w:rsidP="00E553CD">
            <w:pPr>
              <w:pStyle w:val="Geenafstand"/>
              <w:rPr>
                <w:rFonts w:ascii="Verdana" w:hAnsi="Verdana"/>
                <w:sz w:val="20"/>
                <w:szCs w:val="20"/>
              </w:rPr>
            </w:pPr>
            <w:r w:rsidRPr="00E553CD">
              <w:rPr>
                <w:rFonts w:ascii="Verdana" w:hAnsi="Verdana"/>
                <w:sz w:val="20"/>
                <w:szCs w:val="20"/>
              </w:rPr>
              <w:t>Is er sprake (geweest) van bijzondere ziekten en/of behandeling door specialisten ?</w:t>
            </w:r>
          </w:p>
          <w:p w:rsidR="002E0C4E" w:rsidRDefault="002E0C4E" w:rsidP="00E553CD">
            <w:pPr>
              <w:pStyle w:val="Geenafstand"/>
              <w:rPr>
                <w:rFonts w:ascii="Verdana" w:hAnsi="Verdana"/>
                <w:sz w:val="20"/>
                <w:szCs w:val="20"/>
              </w:rPr>
            </w:pPr>
          </w:p>
          <w:p w:rsidR="002E0C4E" w:rsidRPr="00E553CD" w:rsidRDefault="002E0C4E" w:rsidP="00E553CD">
            <w:pPr>
              <w:pStyle w:val="Geenafstand"/>
              <w:rPr>
                <w:rFonts w:ascii="Verdana" w:hAnsi="Verdana"/>
                <w:sz w:val="20"/>
                <w:szCs w:val="20"/>
              </w:rPr>
            </w:pPr>
            <w:r>
              <w:rPr>
                <w:rFonts w:ascii="Verdana" w:hAnsi="Verdana"/>
                <w:sz w:val="20"/>
                <w:szCs w:val="20"/>
              </w:rPr>
              <w:t>Zo ja, welke diagnose of behandeling?</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Is er sprake van allergieën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Zijn er gehoor- of oogproblemen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7995"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Is uw kind behandeld door een:</w:t>
            </w:r>
            <w:r w:rsidRPr="00E553CD">
              <w:rPr>
                <w:rFonts w:ascii="Verdana" w:hAnsi="Verdana"/>
                <w:sz w:val="20"/>
                <w:szCs w:val="20"/>
              </w:rPr>
              <w:tab/>
            </w:r>
          </w:p>
          <w:p w:rsidR="00E553CD" w:rsidRPr="00E553CD" w:rsidRDefault="00E553CD" w:rsidP="00E553CD">
            <w:pPr>
              <w:pStyle w:val="Geenafstand"/>
              <w:rPr>
                <w:rFonts w:ascii="Verdana" w:hAnsi="Verdana"/>
                <w:sz w:val="20"/>
                <w:szCs w:val="20"/>
              </w:rPr>
            </w:pPr>
            <w:r w:rsidRPr="00E553CD">
              <w:rPr>
                <w:rFonts w:ascii="Verdana" w:hAnsi="Verdana"/>
                <w:sz w:val="20"/>
                <w:szCs w:val="20"/>
              </w:rPr>
              <w:t>Oogarts</w:t>
            </w:r>
            <w:r w:rsidRPr="00E553CD">
              <w:rPr>
                <w:rFonts w:ascii="Verdana" w:hAnsi="Verdana"/>
                <w:sz w:val="20"/>
                <w:szCs w:val="20"/>
              </w:rPr>
              <w:tab/>
            </w:r>
            <w:r w:rsidRPr="00E553CD">
              <w:rPr>
                <w:rFonts w:ascii="Verdana" w:hAnsi="Verdana"/>
                <w:sz w:val="20"/>
                <w:szCs w:val="20"/>
              </w:rPr>
              <w:tab/>
            </w:r>
            <w:r w:rsidRPr="00E553CD">
              <w:rPr>
                <w:rFonts w:ascii="Verdana" w:hAnsi="Verdana"/>
                <w:sz w:val="20"/>
                <w:szCs w:val="20"/>
              </w:rPr>
              <w:tab/>
              <w:t xml:space="preserve"> </w:t>
            </w:r>
          </w:p>
          <w:p w:rsidR="00E553CD" w:rsidRDefault="00E553CD" w:rsidP="00E553CD">
            <w:pPr>
              <w:pStyle w:val="Geenafstand"/>
              <w:rPr>
                <w:rFonts w:ascii="Verdana" w:hAnsi="Verdana"/>
                <w:sz w:val="20"/>
                <w:szCs w:val="20"/>
              </w:rPr>
            </w:pPr>
            <w:r w:rsidRPr="00E553CD">
              <w:rPr>
                <w:rFonts w:ascii="Verdana" w:hAnsi="Verdana"/>
                <w:sz w:val="20"/>
                <w:szCs w:val="20"/>
              </w:rPr>
              <w:t>Neus-, keel-, of oorarts</w:t>
            </w:r>
          </w:p>
          <w:p w:rsidR="00052BA6" w:rsidRPr="00E553CD" w:rsidRDefault="00052BA6" w:rsidP="00E553CD">
            <w:pPr>
              <w:pStyle w:val="Geenafstand"/>
              <w:rPr>
                <w:rFonts w:ascii="Verdana" w:hAnsi="Verdana"/>
                <w:sz w:val="20"/>
                <w:szCs w:val="20"/>
              </w:rPr>
            </w:pPr>
          </w:p>
        </w:tc>
        <w:tc>
          <w:tcPr>
            <w:tcW w:w="1217" w:type="dxa"/>
            <w:shd w:val="clear" w:color="auto" w:fill="auto"/>
          </w:tcPr>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t>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Ja / Nee</w:t>
            </w:r>
          </w:p>
        </w:tc>
      </w:tr>
      <w:tr w:rsidR="00E553CD" w:rsidRPr="00E553CD" w:rsidTr="00177A0D">
        <w:tc>
          <w:tcPr>
            <w:tcW w:w="7995"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Gebruikt uw kind medicijnen ?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Zo ja, welke  </w:t>
            </w:r>
            <w:r w:rsidR="002E0C4E">
              <w:rPr>
                <w:rFonts w:ascii="Verdana" w:hAnsi="Verdana"/>
                <w:sz w:val="20"/>
                <w:szCs w:val="20"/>
              </w:rPr>
              <w:t>en vanuit welke diagnose?</w:t>
            </w:r>
          </w:p>
          <w:p w:rsidR="00E553CD" w:rsidRPr="00E553CD" w:rsidRDefault="00E553CD" w:rsidP="00E553CD">
            <w:pPr>
              <w:pStyle w:val="Geenafstand"/>
              <w:rPr>
                <w:rFonts w:ascii="Verdana" w:hAnsi="Verdana"/>
                <w:sz w:val="20"/>
                <w:szCs w:val="20"/>
              </w:rPr>
            </w:pPr>
          </w:p>
        </w:tc>
        <w:tc>
          <w:tcPr>
            <w:tcW w:w="1217"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Ja / Nee</w:t>
            </w:r>
          </w:p>
          <w:p w:rsidR="00E553CD" w:rsidRPr="00E553CD" w:rsidRDefault="00E553CD" w:rsidP="00E553CD">
            <w:pPr>
              <w:pStyle w:val="Geenafstand"/>
              <w:rPr>
                <w:rFonts w:ascii="Verdana" w:hAnsi="Verdana"/>
                <w:sz w:val="20"/>
                <w:szCs w:val="20"/>
              </w:rPr>
            </w:pPr>
          </w:p>
        </w:tc>
      </w:tr>
      <w:tr w:rsidR="00E553CD" w:rsidRPr="00E553CD" w:rsidTr="00177A0D">
        <w:tc>
          <w:tcPr>
            <w:tcW w:w="7995"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Is uw kind begeleid door een:</w:t>
            </w:r>
            <w:r w:rsidRPr="00E553CD">
              <w:rPr>
                <w:rFonts w:ascii="Verdana" w:hAnsi="Verdana"/>
                <w:sz w:val="20"/>
                <w:szCs w:val="20"/>
              </w:rPr>
              <w:tab/>
            </w:r>
          </w:p>
          <w:p w:rsidR="00E553CD" w:rsidRPr="00E553CD" w:rsidRDefault="00E553CD" w:rsidP="00E553CD">
            <w:pPr>
              <w:pStyle w:val="Geenafstand"/>
              <w:rPr>
                <w:rFonts w:ascii="Verdana" w:hAnsi="Verdana"/>
                <w:sz w:val="20"/>
                <w:szCs w:val="20"/>
              </w:rPr>
            </w:pPr>
            <w:r w:rsidRPr="00E553CD">
              <w:rPr>
                <w:rFonts w:ascii="Verdana" w:hAnsi="Verdana"/>
                <w:sz w:val="20"/>
                <w:szCs w:val="20"/>
              </w:rPr>
              <w:t>Fysiotherapeut</w:t>
            </w:r>
            <w:r w:rsidRPr="00E553CD">
              <w:rPr>
                <w:rFonts w:ascii="Verdana" w:hAnsi="Verdana"/>
                <w:sz w:val="20"/>
                <w:szCs w:val="20"/>
              </w:rPr>
              <w:tab/>
            </w:r>
            <w:r w:rsidRPr="00E553CD">
              <w:rPr>
                <w:rFonts w:ascii="Verdana" w:hAnsi="Verdana"/>
                <w:sz w:val="20"/>
                <w:szCs w:val="20"/>
              </w:rPr>
              <w:tab/>
            </w:r>
          </w:p>
          <w:p w:rsidR="00E553CD" w:rsidRPr="00E553CD" w:rsidRDefault="00E553CD" w:rsidP="00E553CD">
            <w:pPr>
              <w:pStyle w:val="Geenafstand"/>
              <w:rPr>
                <w:rFonts w:ascii="Verdana" w:hAnsi="Verdana"/>
                <w:sz w:val="20"/>
                <w:szCs w:val="20"/>
              </w:rPr>
            </w:pPr>
            <w:r w:rsidRPr="00E553CD">
              <w:rPr>
                <w:rFonts w:ascii="Verdana" w:hAnsi="Verdana"/>
                <w:sz w:val="20"/>
                <w:szCs w:val="20"/>
              </w:rPr>
              <w:t>Ergotherapeut</w:t>
            </w:r>
            <w:r w:rsidRPr="00E553CD">
              <w:rPr>
                <w:rFonts w:ascii="Verdana" w:hAnsi="Verdana"/>
                <w:sz w:val="20"/>
                <w:szCs w:val="20"/>
              </w:rPr>
              <w:tab/>
            </w:r>
            <w:r w:rsidRPr="00E553CD">
              <w:rPr>
                <w:rFonts w:ascii="Verdana" w:hAnsi="Verdana"/>
                <w:sz w:val="20"/>
                <w:szCs w:val="20"/>
              </w:rPr>
              <w:tab/>
            </w:r>
          </w:p>
          <w:p w:rsidR="00052BA6" w:rsidRDefault="00052BA6" w:rsidP="00E553CD">
            <w:pPr>
              <w:pStyle w:val="Geenafstand"/>
              <w:rPr>
                <w:rFonts w:ascii="Verdana" w:hAnsi="Verdana"/>
                <w:sz w:val="20"/>
                <w:szCs w:val="20"/>
              </w:rPr>
            </w:pPr>
          </w:p>
          <w:p w:rsidR="00052BA6" w:rsidRPr="00022D56" w:rsidRDefault="00052BA6" w:rsidP="00052BA6">
            <w:pPr>
              <w:pStyle w:val="Geenafstand"/>
              <w:rPr>
                <w:rFonts w:ascii="Verdana" w:hAnsi="Verdana"/>
                <w:sz w:val="20"/>
                <w:szCs w:val="20"/>
              </w:rPr>
            </w:pPr>
            <w:r w:rsidRPr="00022D56">
              <w:rPr>
                <w:rFonts w:ascii="Verdana" w:hAnsi="Verdana"/>
                <w:sz w:val="20"/>
                <w:szCs w:val="20"/>
              </w:rPr>
              <w:t xml:space="preserve">Naam therapeut/ instantie: </w:t>
            </w:r>
          </w:p>
          <w:p w:rsidR="00052BA6" w:rsidRDefault="00052BA6" w:rsidP="00052BA6">
            <w:pPr>
              <w:pStyle w:val="Geenafstand"/>
              <w:rPr>
                <w:rFonts w:ascii="Verdana" w:hAnsi="Verdana"/>
                <w:sz w:val="20"/>
                <w:szCs w:val="20"/>
              </w:rPr>
            </w:pPr>
          </w:p>
          <w:p w:rsidR="00052BA6" w:rsidRPr="00022D56" w:rsidRDefault="00052BA6" w:rsidP="00052BA6">
            <w:pPr>
              <w:pStyle w:val="Geenafstand"/>
              <w:rPr>
                <w:rFonts w:ascii="Verdana" w:hAnsi="Verdana"/>
                <w:sz w:val="20"/>
                <w:szCs w:val="20"/>
              </w:rPr>
            </w:pPr>
            <w:r w:rsidRPr="00022D56">
              <w:rPr>
                <w:rFonts w:ascii="Verdana" w:hAnsi="Verdana"/>
                <w:sz w:val="20"/>
                <w:szCs w:val="20"/>
              </w:rPr>
              <w:t>Soort onderzoek/ begeleiding:</w:t>
            </w:r>
          </w:p>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tab/>
            </w:r>
            <w:r w:rsidRPr="00E553CD">
              <w:rPr>
                <w:rFonts w:ascii="Verdana" w:hAnsi="Verdana"/>
                <w:sz w:val="20"/>
                <w:szCs w:val="20"/>
              </w:rPr>
              <w:tab/>
            </w:r>
          </w:p>
        </w:tc>
        <w:tc>
          <w:tcPr>
            <w:tcW w:w="1217" w:type="dxa"/>
            <w:shd w:val="clear" w:color="auto" w:fill="auto"/>
          </w:tcPr>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t>Ja / Nee</w:t>
            </w:r>
          </w:p>
          <w:p w:rsidR="00E553CD" w:rsidRPr="00E553CD" w:rsidRDefault="00E553CD" w:rsidP="00E553CD">
            <w:pPr>
              <w:pStyle w:val="Geenafstand"/>
              <w:rPr>
                <w:rFonts w:ascii="Verdana" w:hAnsi="Verdana"/>
                <w:sz w:val="20"/>
                <w:szCs w:val="20"/>
              </w:rPr>
            </w:pPr>
            <w:r w:rsidRPr="00E553CD">
              <w:rPr>
                <w:rFonts w:ascii="Verdana" w:hAnsi="Verdana"/>
                <w:sz w:val="20"/>
                <w:szCs w:val="20"/>
              </w:rPr>
              <w:t>Ja / Nee</w:t>
            </w:r>
          </w:p>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Heeft uw kind problemen met eten ?</w:t>
            </w:r>
          </w:p>
          <w:p w:rsidR="00E553CD" w:rsidRPr="00E553CD" w:rsidRDefault="00E553CD" w:rsidP="00E553CD">
            <w:pPr>
              <w:pStyle w:val="Geenafstand"/>
              <w:rPr>
                <w:rFonts w:ascii="Verdana" w:hAnsi="Verdana"/>
                <w:sz w:val="20"/>
                <w:szCs w:val="20"/>
              </w:rPr>
            </w:pP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Heeft uw kind problemen met slapen ?                                        </w:t>
            </w:r>
          </w:p>
          <w:p w:rsidR="00E553CD" w:rsidRPr="00E553CD" w:rsidRDefault="00E553CD" w:rsidP="00E553CD">
            <w:pPr>
              <w:pStyle w:val="Geenafstand"/>
              <w:rPr>
                <w:rFonts w:ascii="Verdana" w:hAnsi="Verdana"/>
                <w:sz w:val="20"/>
                <w:szCs w:val="20"/>
              </w:rPr>
            </w:pPr>
          </w:p>
        </w:tc>
      </w:tr>
    </w:tbl>
    <w:p w:rsidR="00E553CD" w:rsidRDefault="00E553CD" w:rsidP="00E553CD">
      <w:pPr>
        <w:pStyle w:val="Geenafstand"/>
        <w:rPr>
          <w:rFonts w:ascii="Verdana" w:hAnsi="Verdana"/>
          <w:b/>
          <w:sz w:val="20"/>
          <w:szCs w:val="20"/>
        </w:rPr>
      </w:pPr>
    </w:p>
    <w:p w:rsidR="00052BA6" w:rsidRPr="00E553CD" w:rsidRDefault="00052BA6" w:rsidP="00E553CD">
      <w:pPr>
        <w:pStyle w:val="Geenafstand"/>
        <w:rPr>
          <w:rFonts w:ascii="Verdana" w:hAnsi="Verdana"/>
          <w:b/>
          <w:sz w:val="20"/>
          <w:szCs w:val="20"/>
        </w:rPr>
      </w:pPr>
    </w:p>
    <w:p w:rsidR="00E553CD" w:rsidRDefault="00E553CD" w:rsidP="00052BA6">
      <w:pPr>
        <w:pStyle w:val="Geenafstand"/>
        <w:numPr>
          <w:ilvl w:val="0"/>
          <w:numId w:val="5"/>
        </w:numPr>
        <w:rPr>
          <w:rFonts w:ascii="Verdana" w:hAnsi="Verdana"/>
          <w:b/>
          <w:sz w:val="20"/>
          <w:szCs w:val="20"/>
        </w:rPr>
      </w:pPr>
      <w:r w:rsidRPr="00E553CD">
        <w:rPr>
          <w:rFonts w:ascii="Verdana" w:hAnsi="Verdana"/>
          <w:b/>
          <w:sz w:val="20"/>
          <w:szCs w:val="20"/>
        </w:rPr>
        <w:t>Persoonlijkheidsgegevens</w:t>
      </w:r>
    </w:p>
    <w:p w:rsidR="00052BA6" w:rsidRPr="00E553CD" w:rsidRDefault="00052BA6" w:rsidP="00052BA6">
      <w:pPr>
        <w:pStyle w:val="Geenafstand"/>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Wat kunt u vertellen over het karakter van uw kind (vriendelijk, nieuwsgierig, driftig, rustig, agressief, beweeglijk, sociaal, onzeker, behulpzaam, gesloten, opvliegend, eigenwijs, gemakkelijk, moeilijk enz.)</w:t>
            </w:r>
          </w:p>
          <w:p w:rsidR="00E553CD" w:rsidRDefault="00E553CD"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Wat maakt uw kind boos, angstig, teruggetrokken en hoe gaat u daar als ouders / verzorgers mee om ? </w:t>
            </w:r>
          </w:p>
          <w:p w:rsidR="00E553CD" w:rsidRDefault="00E553CD"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Hoe reageert uw kind als iets niet meteen lukt</w:t>
            </w:r>
            <w:r w:rsidR="00E35810">
              <w:rPr>
                <w:rFonts w:ascii="Verdana" w:hAnsi="Verdana"/>
                <w:sz w:val="20"/>
                <w:szCs w:val="20"/>
              </w:rPr>
              <w:t xml:space="preserve"> of bij moeilijke taken</w:t>
            </w:r>
            <w:r w:rsidRPr="00E553CD">
              <w:rPr>
                <w:rFonts w:ascii="Verdana" w:hAnsi="Verdana"/>
                <w:sz w:val="20"/>
                <w:szCs w:val="20"/>
              </w:rPr>
              <w:t xml:space="preserve"> ?</w:t>
            </w:r>
          </w:p>
          <w:p w:rsidR="00E553CD" w:rsidRDefault="00E553CD"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Hoe gaat uw kind om met oneerlijkheid ?</w:t>
            </w:r>
          </w:p>
          <w:p w:rsidR="00E553CD" w:rsidRDefault="00E553CD"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lastRenderedPageBreak/>
              <w:t>Wat is de plaats van het kind in het gezin (oudste, jongste, middelste, enig kind) ?</w:t>
            </w:r>
          </w:p>
          <w:p w:rsidR="00052BA6" w:rsidRPr="00022D56" w:rsidRDefault="00052BA6" w:rsidP="00052BA6">
            <w:pPr>
              <w:pStyle w:val="Geenafstand"/>
              <w:rPr>
                <w:rFonts w:ascii="Verdana" w:hAnsi="Verdana"/>
                <w:sz w:val="20"/>
                <w:szCs w:val="20"/>
              </w:rPr>
            </w:pPr>
            <w:r w:rsidRPr="00022D56">
              <w:rPr>
                <w:rFonts w:ascii="Verdana" w:hAnsi="Verdana"/>
                <w:sz w:val="20"/>
                <w:szCs w:val="20"/>
              </w:rPr>
              <w:t>Hoe is de gezinssamenstelling (Compleet gezin, één-oudergezin, of anders)?</w:t>
            </w:r>
          </w:p>
          <w:p w:rsidR="00E553CD" w:rsidRDefault="00E553CD"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bl>
    <w:p w:rsidR="00E553CD" w:rsidRPr="00E553CD" w:rsidRDefault="00E553CD" w:rsidP="00E553CD">
      <w:pPr>
        <w:pStyle w:val="Geenafstand"/>
        <w:rPr>
          <w:rFonts w:ascii="Verdana" w:hAnsi="Verdana"/>
          <w:b/>
          <w:sz w:val="20"/>
          <w:szCs w:val="20"/>
        </w:rPr>
      </w:pPr>
    </w:p>
    <w:p w:rsidR="00052BA6" w:rsidRDefault="00052BA6" w:rsidP="00E553CD">
      <w:pPr>
        <w:pStyle w:val="Geenafstand"/>
        <w:rPr>
          <w:rFonts w:ascii="Verdana" w:hAnsi="Verdana"/>
          <w:b/>
          <w:sz w:val="20"/>
          <w:szCs w:val="20"/>
        </w:rPr>
      </w:pPr>
    </w:p>
    <w:p w:rsidR="00E553CD" w:rsidRDefault="00E553CD" w:rsidP="00052BA6">
      <w:pPr>
        <w:pStyle w:val="Geenafstand"/>
        <w:numPr>
          <w:ilvl w:val="0"/>
          <w:numId w:val="5"/>
        </w:numPr>
        <w:rPr>
          <w:rFonts w:ascii="Verdana" w:hAnsi="Verdana"/>
          <w:b/>
          <w:sz w:val="20"/>
          <w:szCs w:val="20"/>
        </w:rPr>
      </w:pPr>
      <w:r w:rsidRPr="00E553CD">
        <w:rPr>
          <w:rFonts w:ascii="Verdana" w:hAnsi="Verdana"/>
          <w:b/>
          <w:sz w:val="20"/>
          <w:szCs w:val="20"/>
        </w:rPr>
        <w:t>Opvoedingsgegevens</w:t>
      </w:r>
    </w:p>
    <w:p w:rsidR="00052BA6" w:rsidRPr="00E553CD" w:rsidRDefault="00052BA6" w:rsidP="00052BA6">
      <w:pPr>
        <w:pStyle w:val="Geenafstand"/>
        <w:ind w:left="72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Zijn er dingen in de opvoeding, waar u regelmatig tegenaan loopt, zo ja, welke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Hoe gaat u daarmee om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35810" w:rsidRPr="00022D56" w:rsidRDefault="00E35810" w:rsidP="00E35810">
            <w:pPr>
              <w:pStyle w:val="Geenafstand"/>
              <w:rPr>
                <w:rFonts w:ascii="Verdana" w:hAnsi="Verdana"/>
                <w:sz w:val="20"/>
                <w:szCs w:val="20"/>
              </w:rPr>
            </w:pPr>
            <w:r w:rsidRPr="00022D56">
              <w:rPr>
                <w:rFonts w:ascii="Verdana" w:hAnsi="Verdana"/>
                <w:sz w:val="20"/>
                <w:szCs w:val="20"/>
              </w:rPr>
              <w:t>Heeft u hulp van anderen</w:t>
            </w:r>
            <w:r>
              <w:rPr>
                <w:rFonts w:ascii="Verdana" w:hAnsi="Verdana"/>
                <w:sz w:val="20"/>
                <w:szCs w:val="20"/>
              </w:rPr>
              <w:t xml:space="preserve"> of ondersteuning thuis</w:t>
            </w:r>
            <w:r w:rsidRPr="00022D56">
              <w:rPr>
                <w:rFonts w:ascii="Verdana" w:hAnsi="Verdana"/>
                <w:sz w:val="20"/>
                <w:szCs w:val="20"/>
              </w:rPr>
              <w:t xml:space="preserve"> bij de opvoeding? Zo ja, bij wie ?</w:t>
            </w:r>
          </w:p>
          <w:p w:rsidR="00052BA6" w:rsidRDefault="00052BA6" w:rsidP="00E553CD">
            <w:pPr>
              <w:pStyle w:val="Geenafstand"/>
              <w:rPr>
                <w:rFonts w:ascii="Verdana" w:hAnsi="Verdana"/>
                <w:sz w:val="20"/>
                <w:szCs w:val="20"/>
              </w:rPr>
            </w:pPr>
          </w:p>
          <w:p w:rsidR="00E35810" w:rsidRPr="00E553CD" w:rsidRDefault="00E35810"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Spelen er nog andere opvoeders een rol bij de opvoeding van uw kind ?</w:t>
            </w:r>
          </w:p>
          <w:p w:rsidR="00E553CD" w:rsidRPr="00E553CD" w:rsidRDefault="00E553CD" w:rsidP="00E553CD">
            <w:pPr>
              <w:pStyle w:val="Geenafstand"/>
              <w:rPr>
                <w:rFonts w:ascii="Verdana" w:hAnsi="Verdana"/>
                <w:sz w:val="20"/>
                <w:szCs w:val="20"/>
              </w:rPr>
            </w:pPr>
            <w:r w:rsidRPr="00E553CD">
              <w:rPr>
                <w:rFonts w:ascii="Verdana" w:hAnsi="Verdana"/>
                <w:sz w:val="20"/>
                <w:szCs w:val="20"/>
              </w:rPr>
              <w:t>Zo ja, wie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Houdt uw kind zich aan regels en afspraken ?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Hoe gaat u thuis om met belonen en straffen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Spelen er nog andere personen een rol bij de opvoeding van uw kind (b.v. oppas, familieleden, gastouder)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bl>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p w:rsidR="00052BA6" w:rsidRDefault="00052BA6">
      <w:pPr>
        <w:rPr>
          <w:rFonts w:ascii="Verdana" w:hAnsi="Verdana"/>
          <w:b/>
          <w:sz w:val="20"/>
          <w:szCs w:val="20"/>
        </w:rPr>
      </w:pPr>
      <w:r>
        <w:rPr>
          <w:rFonts w:ascii="Verdana" w:hAnsi="Verdana"/>
          <w:b/>
          <w:sz w:val="20"/>
          <w:szCs w:val="20"/>
        </w:rPr>
        <w:br w:type="page"/>
      </w:r>
    </w:p>
    <w:p w:rsidR="00E553CD" w:rsidRDefault="00E553CD" w:rsidP="00052BA6">
      <w:pPr>
        <w:pStyle w:val="Geenafstand"/>
        <w:numPr>
          <w:ilvl w:val="0"/>
          <w:numId w:val="5"/>
        </w:numPr>
        <w:rPr>
          <w:rFonts w:ascii="Verdana" w:hAnsi="Verdana"/>
          <w:b/>
          <w:sz w:val="20"/>
          <w:szCs w:val="20"/>
        </w:rPr>
      </w:pPr>
      <w:r w:rsidRPr="00E553CD">
        <w:rPr>
          <w:rFonts w:ascii="Verdana" w:hAnsi="Verdana"/>
          <w:b/>
          <w:sz w:val="20"/>
          <w:szCs w:val="20"/>
        </w:rPr>
        <w:lastRenderedPageBreak/>
        <w:t>Taalontwikkeling.</w:t>
      </w:r>
    </w:p>
    <w:p w:rsidR="00052BA6" w:rsidRPr="00E553CD" w:rsidRDefault="00052BA6" w:rsidP="00052BA6">
      <w:pPr>
        <w:pStyle w:val="Geenafstand"/>
        <w:ind w:left="72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Spreekt uw kind Nederlands / dialect / andere taal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Hoe is de taalontwikkeling van uw kind verlopen (vroeg / laat, geleidelijk of met sprongen)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Spreekt uw kind verstaanbaar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Kan uw kind goed onder woorden brengen wat het bedoelt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Spreekt uw kind vrij of is het geremd in het spreken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Is er sprake van dyslexie in de familie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Heeft uw kind logopedie (gehad) i.v.m. spraakproblemen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bl>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p w:rsidR="00E553CD" w:rsidRDefault="00E553CD" w:rsidP="00052BA6">
      <w:pPr>
        <w:pStyle w:val="Geenafstand"/>
        <w:numPr>
          <w:ilvl w:val="0"/>
          <w:numId w:val="5"/>
        </w:numPr>
        <w:rPr>
          <w:rFonts w:ascii="Verdana" w:hAnsi="Verdana"/>
          <w:b/>
          <w:sz w:val="20"/>
          <w:szCs w:val="20"/>
        </w:rPr>
      </w:pPr>
      <w:r w:rsidRPr="00E553CD">
        <w:rPr>
          <w:rFonts w:ascii="Verdana" w:hAnsi="Verdana"/>
          <w:b/>
          <w:sz w:val="20"/>
          <w:szCs w:val="20"/>
        </w:rPr>
        <w:t>Denkontwikkeling.</w:t>
      </w:r>
    </w:p>
    <w:p w:rsidR="00052BA6" w:rsidRPr="00E553CD" w:rsidRDefault="00052BA6" w:rsidP="00052BA6">
      <w:pPr>
        <w:pStyle w:val="Geenafstand"/>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Heeft uw kind een uitgesproken interesse, zo ja, welke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Is uw kind nieuwsgierig en hoe uit zich dat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Als u of anderen iets zeggen, begrijpt uw kind dit dan direct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Stelt uw kind vragen als het iets niet begrijpt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Hoe gaat uw kind om met het leren van nieuwe dingen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Hoe is het geheugen van uw kind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bl>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p w:rsidR="00052BA6" w:rsidRDefault="00052BA6">
      <w:pPr>
        <w:rPr>
          <w:rFonts w:ascii="Verdana" w:hAnsi="Verdana"/>
          <w:b/>
          <w:sz w:val="20"/>
          <w:szCs w:val="20"/>
        </w:rPr>
      </w:pPr>
      <w:r>
        <w:rPr>
          <w:rFonts w:ascii="Verdana" w:hAnsi="Verdana"/>
          <w:b/>
          <w:sz w:val="20"/>
          <w:szCs w:val="20"/>
        </w:rPr>
        <w:br w:type="page"/>
      </w:r>
    </w:p>
    <w:p w:rsidR="00E553CD" w:rsidRDefault="00E553CD" w:rsidP="00052BA6">
      <w:pPr>
        <w:pStyle w:val="Geenafstand"/>
        <w:numPr>
          <w:ilvl w:val="0"/>
          <w:numId w:val="5"/>
        </w:numPr>
        <w:rPr>
          <w:rFonts w:ascii="Verdana" w:hAnsi="Verdana"/>
          <w:b/>
          <w:sz w:val="20"/>
          <w:szCs w:val="20"/>
        </w:rPr>
      </w:pPr>
      <w:r w:rsidRPr="00E553CD">
        <w:rPr>
          <w:rFonts w:ascii="Verdana" w:hAnsi="Verdana"/>
          <w:b/>
          <w:sz w:val="20"/>
          <w:szCs w:val="20"/>
        </w:rPr>
        <w:lastRenderedPageBreak/>
        <w:t>Werkhouding.</w:t>
      </w:r>
    </w:p>
    <w:p w:rsidR="00052BA6" w:rsidRPr="00E553CD" w:rsidRDefault="00052BA6" w:rsidP="00052BA6">
      <w:pPr>
        <w:pStyle w:val="Geenafstand"/>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67"/>
      </w:tblGrid>
      <w:tr w:rsidR="00E553CD" w:rsidRPr="00E553CD" w:rsidTr="00177A0D">
        <w:tc>
          <w:tcPr>
            <w:tcW w:w="6345"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Faalangst                               </w:t>
            </w:r>
          </w:p>
          <w:p w:rsidR="00E553CD" w:rsidRPr="00E553CD" w:rsidRDefault="00E553CD" w:rsidP="00E553CD">
            <w:pPr>
              <w:pStyle w:val="Geenafstand"/>
              <w:rPr>
                <w:rFonts w:ascii="Verdana" w:hAnsi="Verdana"/>
                <w:sz w:val="20"/>
                <w:szCs w:val="20"/>
              </w:rPr>
            </w:pPr>
          </w:p>
        </w:tc>
        <w:tc>
          <w:tcPr>
            <w:tcW w:w="2867"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Ja / Nee</w:t>
            </w:r>
          </w:p>
          <w:p w:rsidR="00E553CD" w:rsidRPr="00E553CD" w:rsidRDefault="00E553CD" w:rsidP="00E553CD">
            <w:pPr>
              <w:pStyle w:val="Geenafstand"/>
              <w:rPr>
                <w:rFonts w:ascii="Verdana" w:hAnsi="Verdana"/>
                <w:sz w:val="20"/>
                <w:szCs w:val="20"/>
              </w:rPr>
            </w:pPr>
          </w:p>
        </w:tc>
      </w:tr>
      <w:tr w:rsidR="00E553CD" w:rsidRPr="00E553CD" w:rsidTr="00177A0D">
        <w:tc>
          <w:tcPr>
            <w:tcW w:w="6345"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Motivatie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Taakgerichtheid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Werkplanning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Zelfstandigheid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Werktempo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Nauwkeurigheid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Concentratie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Doorzettingsvermogen           </w:t>
            </w:r>
          </w:p>
          <w:p w:rsidR="00052BA6" w:rsidRDefault="00E553CD" w:rsidP="00E553CD">
            <w:pPr>
              <w:pStyle w:val="Geenafstand"/>
              <w:rPr>
                <w:rFonts w:ascii="Verdana" w:hAnsi="Verdana"/>
                <w:sz w:val="20"/>
                <w:szCs w:val="20"/>
              </w:rPr>
            </w:pPr>
            <w:r w:rsidRPr="00E553CD">
              <w:rPr>
                <w:rFonts w:ascii="Verdana" w:hAnsi="Verdana"/>
                <w:sz w:val="20"/>
                <w:szCs w:val="20"/>
              </w:rPr>
              <w:t xml:space="preserve">Betrokkenheid bij leren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    </w:t>
            </w:r>
          </w:p>
        </w:tc>
        <w:tc>
          <w:tcPr>
            <w:tcW w:w="2867"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Sterk / Normaal / Gering</w:t>
            </w:r>
          </w:p>
        </w:tc>
      </w:tr>
      <w:tr w:rsidR="00E553CD" w:rsidRPr="00E553CD" w:rsidTr="00177A0D">
        <w:tc>
          <w:tcPr>
            <w:tcW w:w="6345"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Heeft uw kind ervaring met het (regelmatig) maken van huiswerk ?    </w:t>
            </w:r>
          </w:p>
          <w:p w:rsidR="00E553CD" w:rsidRPr="00E553CD" w:rsidRDefault="00E553CD" w:rsidP="00E553CD">
            <w:pPr>
              <w:pStyle w:val="Geenafstand"/>
              <w:rPr>
                <w:rFonts w:ascii="Verdana" w:hAnsi="Verdana"/>
                <w:sz w:val="20"/>
                <w:szCs w:val="20"/>
              </w:rPr>
            </w:pPr>
          </w:p>
        </w:tc>
        <w:tc>
          <w:tcPr>
            <w:tcW w:w="2867"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Ja / Nee</w:t>
            </w:r>
          </w:p>
        </w:tc>
      </w:tr>
      <w:tr w:rsidR="00E553CD" w:rsidRPr="00E553CD" w:rsidTr="00177A0D">
        <w:tc>
          <w:tcPr>
            <w:tcW w:w="921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Zo ja, gaat hem / haar dat gemakkelijk af of heeft hij / zij er moeite mee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bl>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p w:rsidR="00E553CD" w:rsidRDefault="00E553CD" w:rsidP="00052BA6">
      <w:pPr>
        <w:pStyle w:val="Geenafstand"/>
        <w:numPr>
          <w:ilvl w:val="0"/>
          <w:numId w:val="5"/>
        </w:numPr>
        <w:rPr>
          <w:rFonts w:ascii="Verdana" w:hAnsi="Verdana"/>
          <w:b/>
          <w:sz w:val="20"/>
          <w:szCs w:val="20"/>
        </w:rPr>
      </w:pPr>
      <w:r w:rsidRPr="00E553CD">
        <w:rPr>
          <w:rFonts w:ascii="Verdana" w:hAnsi="Verdana"/>
          <w:b/>
          <w:sz w:val="20"/>
          <w:szCs w:val="20"/>
        </w:rPr>
        <w:t>Motoriek.</w:t>
      </w:r>
    </w:p>
    <w:p w:rsidR="00052BA6" w:rsidRPr="00E553CD" w:rsidRDefault="00052BA6" w:rsidP="00052BA6">
      <w:pPr>
        <w:pStyle w:val="Geenafstand"/>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Hoe is de motorische ontwikkeling van uw kind verlopen ?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Heeft uw kind al een voorkeurshand ?</w:t>
            </w:r>
          </w:p>
          <w:p w:rsidR="00E553CD" w:rsidRPr="00E553CD" w:rsidRDefault="00E553CD" w:rsidP="00E553CD">
            <w:pPr>
              <w:pStyle w:val="Geenafstand"/>
              <w:rPr>
                <w:rFonts w:ascii="Verdana" w:hAnsi="Verdana"/>
                <w:sz w:val="20"/>
                <w:szCs w:val="20"/>
              </w:rPr>
            </w:pPr>
            <w:r w:rsidRPr="00E553CD">
              <w:rPr>
                <w:rFonts w:ascii="Verdana" w:hAnsi="Verdana"/>
                <w:sz w:val="20"/>
                <w:szCs w:val="20"/>
              </w:rPr>
              <w:t>En zo ja, welke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Zijn er volgens u opvallende zaken met de motoriek van uw kind ? Zo ja, welke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bl>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E553CD" w:rsidRDefault="00E553CD" w:rsidP="00052BA6">
      <w:pPr>
        <w:pStyle w:val="Geenafstand"/>
        <w:numPr>
          <w:ilvl w:val="0"/>
          <w:numId w:val="5"/>
        </w:numPr>
        <w:rPr>
          <w:rFonts w:ascii="Verdana" w:hAnsi="Verdana"/>
          <w:b/>
          <w:sz w:val="20"/>
          <w:szCs w:val="20"/>
        </w:rPr>
      </w:pPr>
      <w:r w:rsidRPr="00E553CD">
        <w:rPr>
          <w:rFonts w:ascii="Verdana" w:hAnsi="Verdana"/>
          <w:b/>
          <w:sz w:val="20"/>
          <w:szCs w:val="20"/>
        </w:rPr>
        <w:t>Sociale vaardigheden.</w:t>
      </w:r>
    </w:p>
    <w:p w:rsidR="00052BA6" w:rsidRPr="00E553CD" w:rsidRDefault="00052BA6" w:rsidP="00052BA6">
      <w:pPr>
        <w:pStyle w:val="Geenafstand"/>
        <w:ind w:left="360"/>
        <w:rPr>
          <w:rFonts w:ascii="Verdana" w:hAnsi="Verdana"/>
          <w:b/>
          <w:sz w:val="20"/>
          <w:szCs w:val="20"/>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869"/>
        <w:gridCol w:w="6"/>
        <w:gridCol w:w="1703"/>
        <w:gridCol w:w="602"/>
        <w:gridCol w:w="2930"/>
      </w:tblGrid>
      <w:tr w:rsidR="00E553CD" w:rsidRPr="00E553CD" w:rsidTr="00177A0D">
        <w:trPr>
          <w:trHeight w:val="2849"/>
        </w:trPr>
        <w:tc>
          <w:tcPr>
            <w:tcW w:w="3935" w:type="dxa"/>
            <w:gridSpan w:val="3"/>
            <w:shd w:val="clear" w:color="auto" w:fill="auto"/>
          </w:tcPr>
          <w:p w:rsidR="00E553CD" w:rsidRPr="00E553CD" w:rsidRDefault="00E553CD" w:rsidP="00E553CD">
            <w:pPr>
              <w:pStyle w:val="Geenafstand"/>
              <w:rPr>
                <w:rFonts w:ascii="Verdana" w:hAnsi="Verdana"/>
                <w:sz w:val="20"/>
                <w:szCs w:val="20"/>
                <w:u w:val="single"/>
              </w:rPr>
            </w:pPr>
            <w:r w:rsidRPr="00E553CD">
              <w:rPr>
                <w:rFonts w:ascii="Verdana" w:hAnsi="Verdana"/>
                <w:sz w:val="20"/>
                <w:szCs w:val="20"/>
                <w:u w:val="single"/>
              </w:rPr>
              <w:t>Relatie met de leerkracht:</w:t>
            </w:r>
          </w:p>
          <w:p w:rsidR="00E553CD" w:rsidRPr="00E553CD" w:rsidRDefault="00E553CD" w:rsidP="00E553CD">
            <w:pPr>
              <w:pStyle w:val="Geenafstand"/>
              <w:rPr>
                <w:rFonts w:ascii="Verdana" w:hAnsi="Verdana"/>
                <w:sz w:val="20"/>
                <w:szCs w:val="20"/>
              </w:rPr>
            </w:pPr>
            <w:r w:rsidRPr="00E553CD">
              <w:rPr>
                <w:rFonts w:ascii="Verdana" w:hAnsi="Verdana"/>
                <w:sz w:val="20"/>
                <w:szCs w:val="20"/>
              </w:rPr>
              <w:t>Vertrouwend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Spontaan</w:t>
            </w:r>
          </w:p>
          <w:p w:rsidR="00E553CD" w:rsidRPr="00E553CD" w:rsidRDefault="00E553CD" w:rsidP="00E553CD">
            <w:pPr>
              <w:pStyle w:val="Geenafstand"/>
              <w:rPr>
                <w:rFonts w:ascii="Verdana" w:hAnsi="Verdana"/>
                <w:sz w:val="20"/>
                <w:szCs w:val="20"/>
              </w:rPr>
            </w:pPr>
            <w:r w:rsidRPr="00E553CD">
              <w:rPr>
                <w:rFonts w:ascii="Verdana" w:hAnsi="Verdana"/>
                <w:sz w:val="20"/>
                <w:szCs w:val="20"/>
              </w:rPr>
              <w:t>Zeker</w:t>
            </w:r>
          </w:p>
          <w:p w:rsidR="00E553CD" w:rsidRPr="00E553CD" w:rsidRDefault="00E553CD" w:rsidP="00E553CD">
            <w:pPr>
              <w:pStyle w:val="Geenafstand"/>
              <w:rPr>
                <w:rFonts w:ascii="Verdana" w:hAnsi="Verdana"/>
                <w:sz w:val="20"/>
                <w:szCs w:val="20"/>
              </w:rPr>
            </w:pPr>
            <w:r w:rsidRPr="00E553CD">
              <w:rPr>
                <w:rFonts w:ascii="Verdana" w:hAnsi="Verdana"/>
                <w:sz w:val="20"/>
                <w:szCs w:val="20"/>
              </w:rPr>
              <w:t>Aanvaardend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Opbouwend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Beleefd</w:t>
            </w:r>
          </w:p>
          <w:p w:rsidR="00E553CD" w:rsidRPr="00E553CD" w:rsidRDefault="00E553CD" w:rsidP="00E553CD">
            <w:pPr>
              <w:pStyle w:val="Geenafstand"/>
              <w:rPr>
                <w:rFonts w:ascii="Verdana" w:hAnsi="Verdana"/>
                <w:sz w:val="20"/>
                <w:szCs w:val="20"/>
              </w:rPr>
            </w:pPr>
            <w:r w:rsidRPr="00E553CD">
              <w:rPr>
                <w:rFonts w:ascii="Verdana" w:hAnsi="Verdana"/>
                <w:sz w:val="20"/>
                <w:szCs w:val="20"/>
              </w:rPr>
              <w:t>Zich gemakkelijk aanpassend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Gevoelig voor kritiek</w:t>
            </w:r>
          </w:p>
          <w:p w:rsidR="00E553CD" w:rsidRPr="00E553CD" w:rsidRDefault="00E553CD" w:rsidP="00E553CD">
            <w:pPr>
              <w:pStyle w:val="Geenafstand"/>
              <w:rPr>
                <w:rFonts w:ascii="Verdana" w:hAnsi="Verdana"/>
                <w:sz w:val="20"/>
                <w:szCs w:val="20"/>
              </w:rPr>
            </w:pPr>
            <w:r w:rsidRPr="00E553CD">
              <w:rPr>
                <w:rFonts w:ascii="Verdana" w:hAnsi="Verdana"/>
                <w:sz w:val="20"/>
                <w:szCs w:val="20"/>
              </w:rPr>
              <w:t>Gevoelig voor goedkeuring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Volgzaam</w:t>
            </w:r>
          </w:p>
        </w:tc>
        <w:tc>
          <w:tcPr>
            <w:tcW w:w="1703" w:type="dxa"/>
            <w:shd w:val="clear" w:color="auto" w:fill="auto"/>
          </w:tcPr>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tc>
        <w:tc>
          <w:tcPr>
            <w:tcW w:w="3532" w:type="dxa"/>
            <w:gridSpan w:val="2"/>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 </w:t>
            </w:r>
          </w:p>
          <w:p w:rsidR="00E553CD" w:rsidRPr="00E553CD" w:rsidRDefault="00E553CD" w:rsidP="00E553CD">
            <w:pPr>
              <w:pStyle w:val="Geenafstand"/>
              <w:rPr>
                <w:rFonts w:ascii="Verdana" w:hAnsi="Verdana"/>
                <w:sz w:val="20"/>
                <w:szCs w:val="20"/>
              </w:rPr>
            </w:pPr>
            <w:r w:rsidRPr="00E553CD">
              <w:rPr>
                <w:rFonts w:ascii="Verdana" w:hAnsi="Verdana"/>
                <w:sz w:val="20"/>
                <w:szCs w:val="20"/>
              </w:rPr>
              <w:t>Wantrouwend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Terughoudend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Onzeker </w:t>
            </w:r>
          </w:p>
          <w:p w:rsidR="00E553CD" w:rsidRPr="00E553CD" w:rsidRDefault="00E553CD" w:rsidP="00E553CD">
            <w:pPr>
              <w:pStyle w:val="Geenafstand"/>
              <w:rPr>
                <w:rFonts w:ascii="Verdana" w:hAnsi="Verdana"/>
                <w:sz w:val="20"/>
                <w:szCs w:val="20"/>
              </w:rPr>
            </w:pPr>
            <w:r w:rsidRPr="00E553CD">
              <w:rPr>
                <w:rFonts w:ascii="Verdana" w:hAnsi="Verdana"/>
                <w:sz w:val="20"/>
                <w:szCs w:val="20"/>
              </w:rPr>
              <w:t>Afwijzend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Verstorend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Brutaal</w:t>
            </w:r>
          </w:p>
          <w:p w:rsidR="00E553CD" w:rsidRPr="00E553CD" w:rsidRDefault="00E553CD" w:rsidP="00E553CD">
            <w:pPr>
              <w:pStyle w:val="Geenafstand"/>
              <w:rPr>
                <w:rFonts w:ascii="Verdana" w:hAnsi="Verdana"/>
                <w:sz w:val="20"/>
                <w:szCs w:val="20"/>
              </w:rPr>
            </w:pPr>
            <w:r w:rsidRPr="00E553CD">
              <w:rPr>
                <w:rFonts w:ascii="Verdana" w:hAnsi="Verdana"/>
                <w:sz w:val="20"/>
                <w:szCs w:val="20"/>
              </w:rPr>
              <w:t>Zich moeilijk aanpassend</w:t>
            </w:r>
          </w:p>
          <w:p w:rsidR="00E553CD" w:rsidRPr="00E553CD" w:rsidRDefault="00E553CD" w:rsidP="00E553CD">
            <w:pPr>
              <w:pStyle w:val="Geenafstand"/>
              <w:rPr>
                <w:rFonts w:ascii="Verdana" w:hAnsi="Verdana"/>
                <w:sz w:val="20"/>
                <w:szCs w:val="20"/>
              </w:rPr>
            </w:pPr>
            <w:r w:rsidRPr="00E553CD">
              <w:rPr>
                <w:rFonts w:ascii="Verdana" w:hAnsi="Verdana"/>
                <w:sz w:val="20"/>
                <w:szCs w:val="20"/>
              </w:rPr>
              <w:t>Ongevoelig voor kritiek</w:t>
            </w:r>
          </w:p>
          <w:p w:rsidR="00E553CD" w:rsidRPr="00E553CD" w:rsidRDefault="00E553CD" w:rsidP="00E553CD">
            <w:pPr>
              <w:pStyle w:val="Geenafstand"/>
              <w:rPr>
                <w:rFonts w:ascii="Verdana" w:hAnsi="Verdana"/>
                <w:sz w:val="20"/>
                <w:szCs w:val="20"/>
              </w:rPr>
            </w:pPr>
            <w:r w:rsidRPr="00E553CD">
              <w:rPr>
                <w:rFonts w:ascii="Verdana" w:hAnsi="Verdana"/>
                <w:sz w:val="20"/>
                <w:szCs w:val="20"/>
              </w:rPr>
              <w:t>Ongevoelig voor goedkeuring</w:t>
            </w:r>
          </w:p>
          <w:p w:rsidR="00E553CD" w:rsidRPr="00E553CD" w:rsidRDefault="00E553CD" w:rsidP="00E553CD">
            <w:pPr>
              <w:pStyle w:val="Geenafstand"/>
              <w:rPr>
                <w:rFonts w:ascii="Verdana" w:hAnsi="Verdana"/>
                <w:sz w:val="20"/>
                <w:szCs w:val="20"/>
              </w:rPr>
            </w:pPr>
            <w:r w:rsidRPr="00E553CD">
              <w:rPr>
                <w:rFonts w:ascii="Verdana" w:hAnsi="Verdana"/>
                <w:sz w:val="20"/>
                <w:szCs w:val="20"/>
              </w:rPr>
              <w:t>Niet volgzaam</w:t>
            </w:r>
          </w:p>
        </w:tc>
      </w:tr>
      <w:tr w:rsidR="00E553CD" w:rsidRPr="00E553CD" w:rsidTr="00177A0D">
        <w:tc>
          <w:tcPr>
            <w:tcW w:w="3929" w:type="dxa"/>
            <w:gridSpan w:val="2"/>
            <w:shd w:val="clear" w:color="auto" w:fill="auto"/>
          </w:tcPr>
          <w:p w:rsidR="00E553CD" w:rsidRPr="00E553CD" w:rsidRDefault="00E553CD" w:rsidP="00E553CD">
            <w:pPr>
              <w:pStyle w:val="Geenafstand"/>
              <w:rPr>
                <w:rFonts w:ascii="Verdana" w:hAnsi="Verdana"/>
                <w:sz w:val="20"/>
                <w:szCs w:val="20"/>
                <w:u w:val="single"/>
              </w:rPr>
            </w:pPr>
            <w:r w:rsidRPr="00E553CD">
              <w:rPr>
                <w:rFonts w:ascii="Verdana" w:hAnsi="Verdana"/>
                <w:sz w:val="20"/>
                <w:szCs w:val="20"/>
                <w:u w:val="single"/>
              </w:rPr>
              <w:t>Relatie met medeleerlingen in klassensituatie:</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Verdraagzaam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Spontaan                                                                                </w:t>
            </w:r>
            <w:r w:rsidRPr="00E553CD">
              <w:rPr>
                <w:rFonts w:ascii="Verdana" w:hAnsi="Verdana"/>
                <w:sz w:val="20"/>
                <w:szCs w:val="20"/>
              </w:rPr>
              <w:lastRenderedPageBreak/>
              <w:t xml:space="preserve">Zeker                                                  </w:t>
            </w:r>
          </w:p>
          <w:p w:rsidR="00E553CD" w:rsidRPr="00E553CD" w:rsidRDefault="00E553CD" w:rsidP="00E553CD">
            <w:pPr>
              <w:pStyle w:val="Geenafstand"/>
              <w:rPr>
                <w:rFonts w:ascii="Verdana" w:hAnsi="Verdana"/>
                <w:sz w:val="20"/>
                <w:szCs w:val="20"/>
              </w:rPr>
            </w:pPr>
            <w:r w:rsidRPr="00E553CD">
              <w:rPr>
                <w:rFonts w:ascii="Verdana" w:hAnsi="Verdana"/>
                <w:sz w:val="20"/>
                <w:szCs w:val="20"/>
              </w:rPr>
              <w:t xml:space="preserve">Opbouwend                                         </w:t>
            </w:r>
          </w:p>
          <w:p w:rsidR="00E553CD" w:rsidRPr="00E553CD" w:rsidRDefault="00E553CD" w:rsidP="00E553CD">
            <w:pPr>
              <w:pStyle w:val="Geenafstand"/>
              <w:rPr>
                <w:rFonts w:ascii="Verdana" w:hAnsi="Verdana"/>
                <w:sz w:val="20"/>
                <w:szCs w:val="20"/>
              </w:rPr>
            </w:pPr>
          </w:p>
        </w:tc>
        <w:tc>
          <w:tcPr>
            <w:tcW w:w="1709" w:type="dxa"/>
            <w:gridSpan w:val="2"/>
            <w:shd w:val="clear" w:color="auto" w:fill="auto"/>
          </w:tcPr>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lastRenderedPageBreak/>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r w:rsidRPr="00E553CD">
              <w:rPr>
                <w:rFonts w:ascii="Verdana" w:hAnsi="Verdana"/>
                <w:sz w:val="20"/>
                <w:szCs w:val="20"/>
              </w:rPr>
              <w:t xml:space="preserve">  </w:t>
            </w:r>
            <w:r w:rsidRPr="00E553CD">
              <w:rPr>
                <w:rFonts w:ascii="Verdana" w:hAnsi="Verdana"/>
                <w:sz w:val="20"/>
                <w:szCs w:val="20"/>
              </w:rPr>
              <w:sym w:font="Symbol" w:char="F08C"/>
            </w:r>
          </w:p>
        </w:tc>
        <w:tc>
          <w:tcPr>
            <w:tcW w:w="3532" w:type="dxa"/>
            <w:gridSpan w:val="2"/>
            <w:shd w:val="clear" w:color="auto" w:fill="auto"/>
          </w:tcPr>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t>Onverdraagzaam</w:t>
            </w:r>
          </w:p>
          <w:p w:rsidR="00E553CD" w:rsidRPr="00E553CD" w:rsidRDefault="00E553CD" w:rsidP="00E553CD">
            <w:pPr>
              <w:pStyle w:val="Geenafstand"/>
              <w:rPr>
                <w:rFonts w:ascii="Verdana" w:hAnsi="Verdana"/>
                <w:sz w:val="20"/>
                <w:szCs w:val="20"/>
              </w:rPr>
            </w:pPr>
            <w:r w:rsidRPr="00E553CD">
              <w:rPr>
                <w:rFonts w:ascii="Verdana" w:hAnsi="Verdana"/>
                <w:sz w:val="20"/>
                <w:szCs w:val="20"/>
              </w:rPr>
              <w:t>Terughoudend</w:t>
            </w:r>
          </w:p>
          <w:p w:rsidR="00E553CD" w:rsidRPr="00E553CD" w:rsidRDefault="00E553CD" w:rsidP="00E553CD">
            <w:pPr>
              <w:pStyle w:val="Geenafstand"/>
              <w:rPr>
                <w:rFonts w:ascii="Verdana" w:hAnsi="Verdana"/>
                <w:sz w:val="20"/>
                <w:szCs w:val="20"/>
              </w:rPr>
            </w:pPr>
            <w:r w:rsidRPr="00E553CD">
              <w:rPr>
                <w:rFonts w:ascii="Verdana" w:hAnsi="Verdana"/>
                <w:sz w:val="20"/>
                <w:szCs w:val="20"/>
              </w:rPr>
              <w:lastRenderedPageBreak/>
              <w:t>Onzeker</w:t>
            </w:r>
          </w:p>
          <w:p w:rsidR="00E553CD" w:rsidRPr="00E553CD" w:rsidRDefault="00E553CD" w:rsidP="00E553CD">
            <w:pPr>
              <w:pStyle w:val="Geenafstand"/>
              <w:rPr>
                <w:rFonts w:ascii="Verdana" w:hAnsi="Verdana"/>
                <w:sz w:val="20"/>
                <w:szCs w:val="20"/>
              </w:rPr>
            </w:pPr>
            <w:r w:rsidRPr="00E553CD">
              <w:rPr>
                <w:rFonts w:ascii="Verdana" w:hAnsi="Verdana"/>
                <w:sz w:val="20"/>
                <w:szCs w:val="20"/>
              </w:rPr>
              <w:t>Verstorend</w:t>
            </w:r>
          </w:p>
          <w:p w:rsidR="00E553CD" w:rsidRPr="00E553CD" w:rsidRDefault="00E553CD" w:rsidP="00E553CD">
            <w:pPr>
              <w:pStyle w:val="Geenafstand"/>
              <w:rPr>
                <w:rFonts w:ascii="Verdana" w:hAnsi="Verdana"/>
                <w:sz w:val="20"/>
                <w:szCs w:val="20"/>
              </w:rPr>
            </w:pPr>
          </w:p>
        </w:tc>
      </w:tr>
      <w:tr w:rsidR="00E553CD" w:rsidRPr="00E553CD" w:rsidTr="00177A0D">
        <w:tc>
          <w:tcPr>
            <w:tcW w:w="3060" w:type="dxa"/>
            <w:shd w:val="clear" w:color="auto" w:fill="auto"/>
          </w:tcPr>
          <w:p w:rsidR="00E553CD" w:rsidRPr="00E553CD" w:rsidRDefault="00E553CD" w:rsidP="00E553CD">
            <w:pPr>
              <w:pStyle w:val="Geenafstand"/>
              <w:rPr>
                <w:rFonts w:ascii="Verdana" w:hAnsi="Verdana"/>
                <w:sz w:val="20"/>
                <w:szCs w:val="20"/>
                <w:u w:val="single"/>
              </w:rPr>
            </w:pPr>
            <w:r w:rsidRPr="00E553CD">
              <w:rPr>
                <w:rFonts w:ascii="Verdana" w:hAnsi="Verdana"/>
                <w:sz w:val="20"/>
                <w:szCs w:val="20"/>
                <w:u w:val="single"/>
              </w:rPr>
              <w:lastRenderedPageBreak/>
              <w:t>Opvallende kenmerken:</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weerbaar</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opgewekt</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geduldig</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sportief</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volhoudend</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energiek</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behulpzaam</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vriendschappelijk</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creatief</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voelt zich snel thuis  </w:t>
            </w:r>
          </w:p>
        </w:tc>
        <w:tc>
          <w:tcPr>
            <w:tcW w:w="3180" w:type="dxa"/>
            <w:gridSpan w:val="4"/>
            <w:shd w:val="clear" w:color="auto" w:fill="auto"/>
          </w:tcPr>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extravert</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introvert</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somber</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koppig</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ongedurig</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impulsief</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opvliegend</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dominant</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agressief</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ontevreden</w:t>
            </w:r>
          </w:p>
        </w:tc>
        <w:tc>
          <w:tcPr>
            <w:tcW w:w="2930" w:type="dxa"/>
            <w:shd w:val="clear" w:color="auto" w:fill="auto"/>
          </w:tcPr>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lusteloos</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snel vermoeid</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verlegen</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kinderachtig</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kinderlijk</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angstig</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gespannen</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snel in tranen</w:t>
            </w:r>
          </w:p>
          <w:p w:rsidR="00E553CD" w:rsidRP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nonchalant</w:t>
            </w:r>
          </w:p>
          <w:p w:rsidR="00E553CD" w:rsidRDefault="00E553CD" w:rsidP="00E553CD">
            <w:pPr>
              <w:pStyle w:val="Geenafstand"/>
              <w:rPr>
                <w:rFonts w:ascii="Verdana" w:hAnsi="Verdana"/>
                <w:sz w:val="20"/>
                <w:szCs w:val="20"/>
              </w:rPr>
            </w:pPr>
            <w:r w:rsidRPr="00E553CD">
              <w:rPr>
                <w:rFonts w:ascii="Verdana" w:hAnsi="Verdana"/>
                <w:sz w:val="20"/>
                <w:szCs w:val="20"/>
              </w:rPr>
              <w:sym w:font="Symbol" w:char="F09D"/>
            </w:r>
            <w:r w:rsidRPr="00E553CD">
              <w:rPr>
                <w:rFonts w:ascii="Verdana" w:hAnsi="Verdana"/>
                <w:sz w:val="20"/>
                <w:szCs w:val="20"/>
              </w:rPr>
              <w:t xml:space="preserve"> druk</w:t>
            </w:r>
          </w:p>
          <w:p w:rsidR="00052BA6" w:rsidRPr="00E553CD" w:rsidRDefault="00052BA6" w:rsidP="00E553CD">
            <w:pPr>
              <w:pStyle w:val="Geenafstand"/>
              <w:rPr>
                <w:rFonts w:ascii="Verdana" w:hAnsi="Verdana"/>
                <w:sz w:val="20"/>
                <w:szCs w:val="20"/>
              </w:rPr>
            </w:pPr>
          </w:p>
        </w:tc>
      </w:tr>
      <w:tr w:rsidR="00E553CD" w:rsidRPr="00E553CD" w:rsidTr="00177A0D">
        <w:tc>
          <w:tcPr>
            <w:tcW w:w="9170" w:type="dxa"/>
            <w:gridSpan w:val="6"/>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Kan uw kind goed samen spelen met eventuele broertjes / zusjes en / of andere kinderen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170" w:type="dxa"/>
            <w:gridSpan w:val="6"/>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Maakt uw kind gemakkelijk vriendjes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170" w:type="dxa"/>
            <w:gridSpan w:val="6"/>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Heeft uw kind vaste vriendjes of wisselt dat vaak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r w:rsidR="00E553CD" w:rsidRPr="00E553CD" w:rsidTr="00177A0D">
        <w:tc>
          <w:tcPr>
            <w:tcW w:w="9170" w:type="dxa"/>
            <w:gridSpan w:val="6"/>
            <w:shd w:val="clear" w:color="auto" w:fill="auto"/>
          </w:tcPr>
          <w:p w:rsidR="00E553CD" w:rsidRPr="00E553CD" w:rsidRDefault="00E553CD" w:rsidP="00E553CD">
            <w:pPr>
              <w:pStyle w:val="Geenafstand"/>
              <w:rPr>
                <w:rFonts w:ascii="Verdana" w:hAnsi="Verdana"/>
                <w:sz w:val="20"/>
                <w:szCs w:val="20"/>
              </w:rPr>
            </w:pPr>
            <w:r w:rsidRPr="00E553CD">
              <w:rPr>
                <w:rFonts w:ascii="Verdana" w:hAnsi="Verdana"/>
                <w:sz w:val="20"/>
                <w:szCs w:val="20"/>
              </w:rPr>
              <w:t>Welke rol speelt uw kind tijdens het samenspel met andere kinderen ?</w:t>
            </w:r>
          </w:p>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bl>
    <w:p w:rsidR="00E553CD" w:rsidRDefault="00E553CD"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p w:rsidR="00E553CD" w:rsidRDefault="00E553CD" w:rsidP="00052BA6">
      <w:pPr>
        <w:pStyle w:val="Geenafstand"/>
        <w:numPr>
          <w:ilvl w:val="0"/>
          <w:numId w:val="5"/>
        </w:numPr>
        <w:rPr>
          <w:rFonts w:ascii="Verdana" w:hAnsi="Verdana"/>
          <w:b/>
          <w:sz w:val="20"/>
          <w:szCs w:val="20"/>
        </w:rPr>
      </w:pPr>
      <w:r w:rsidRPr="00E553CD">
        <w:rPr>
          <w:rFonts w:ascii="Verdana" w:hAnsi="Verdana"/>
          <w:b/>
          <w:sz w:val="20"/>
          <w:szCs w:val="20"/>
        </w:rPr>
        <w:t>Is er nog iets dat u graag kwijt wilt over uw kind ?</w:t>
      </w:r>
    </w:p>
    <w:p w:rsidR="00052BA6" w:rsidRPr="00E553CD" w:rsidRDefault="00052BA6" w:rsidP="00052BA6">
      <w:pPr>
        <w:pStyle w:val="Geenafstand"/>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53CD" w:rsidRPr="00E553CD" w:rsidTr="00177A0D">
        <w:tc>
          <w:tcPr>
            <w:tcW w:w="9212" w:type="dxa"/>
            <w:shd w:val="clear" w:color="auto" w:fill="auto"/>
          </w:tcPr>
          <w:p w:rsidR="00E553CD" w:rsidRPr="00E553CD" w:rsidRDefault="00E553CD" w:rsidP="00E553CD">
            <w:pPr>
              <w:pStyle w:val="Geenafstand"/>
              <w:rPr>
                <w:rFonts w:ascii="Verdana" w:hAnsi="Verdana"/>
                <w:sz w:val="20"/>
                <w:szCs w:val="20"/>
              </w:rPr>
            </w:pPr>
          </w:p>
          <w:p w:rsidR="00E553CD" w:rsidRDefault="00E553CD"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Default="00052BA6" w:rsidP="00E553CD">
            <w:pPr>
              <w:pStyle w:val="Geenafstand"/>
              <w:rPr>
                <w:rFonts w:ascii="Verdana" w:hAnsi="Verdana"/>
                <w:sz w:val="20"/>
                <w:szCs w:val="20"/>
              </w:rPr>
            </w:pPr>
          </w:p>
          <w:p w:rsidR="00052BA6" w:rsidRPr="00E553CD" w:rsidRDefault="00052BA6" w:rsidP="00E553CD">
            <w:pPr>
              <w:pStyle w:val="Geenafstand"/>
              <w:rPr>
                <w:rFonts w:ascii="Verdana" w:hAnsi="Verdana"/>
                <w:sz w:val="20"/>
                <w:szCs w:val="20"/>
              </w:rPr>
            </w:pPr>
          </w:p>
        </w:tc>
      </w:tr>
    </w:tbl>
    <w:p w:rsidR="00E553CD" w:rsidRPr="00E553CD" w:rsidRDefault="00E553CD" w:rsidP="00E553CD">
      <w:pPr>
        <w:pStyle w:val="Geenafstand"/>
        <w:rPr>
          <w:rFonts w:ascii="Verdana" w:hAnsi="Verdana"/>
          <w:sz w:val="20"/>
          <w:szCs w:val="20"/>
        </w:rPr>
      </w:pPr>
    </w:p>
    <w:p w:rsidR="00E553CD" w:rsidRPr="00E553CD" w:rsidRDefault="00E553CD" w:rsidP="00E553CD">
      <w:pPr>
        <w:pStyle w:val="Geenafstand"/>
        <w:rPr>
          <w:rFonts w:ascii="Verdana" w:hAnsi="Verdana"/>
          <w:sz w:val="20"/>
          <w:szCs w:val="20"/>
        </w:rPr>
      </w:pPr>
      <w:r w:rsidRPr="00E553CD">
        <w:rPr>
          <w:rFonts w:ascii="Verdana" w:hAnsi="Verdana"/>
          <w:sz w:val="20"/>
          <w:szCs w:val="20"/>
        </w:rPr>
        <w:t>Wij willen u hartelijk bedanken voor het invullen!</w:t>
      </w:r>
    </w:p>
    <w:p w:rsidR="00022D56" w:rsidRPr="00022D56" w:rsidRDefault="00022D56" w:rsidP="00022D56">
      <w:pPr>
        <w:pStyle w:val="Geenafstand"/>
        <w:rPr>
          <w:rFonts w:ascii="Verdana" w:hAnsi="Verdana"/>
          <w:sz w:val="20"/>
          <w:szCs w:val="20"/>
        </w:rPr>
      </w:pPr>
    </w:p>
    <w:p w:rsidR="00022D56" w:rsidRPr="00022D56" w:rsidRDefault="00022D56" w:rsidP="00022D56">
      <w:pPr>
        <w:pStyle w:val="Geenafstand"/>
        <w:rPr>
          <w:rFonts w:ascii="Verdana" w:hAnsi="Verdana"/>
          <w:sz w:val="20"/>
          <w:szCs w:val="20"/>
        </w:rPr>
      </w:pPr>
    </w:p>
    <w:p w:rsidR="00052BA6" w:rsidRDefault="00052BA6">
      <w:pPr>
        <w:rPr>
          <w:rFonts w:ascii="Verdana" w:hAnsi="Verdana"/>
          <w:b/>
        </w:rPr>
      </w:pPr>
      <w:r>
        <w:rPr>
          <w:rFonts w:ascii="Verdana" w:hAnsi="Verdana"/>
          <w:b/>
        </w:rPr>
        <w:br w:type="page"/>
      </w:r>
    </w:p>
    <w:p w:rsidR="00022D56" w:rsidRPr="0047237F" w:rsidRDefault="00022D56" w:rsidP="00022D56">
      <w:pPr>
        <w:pStyle w:val="Geenafstand"/>
        <w:rPr>
          <w:rFonts w:ascii="Verdana" w:hAnsi="Verdana"/>
          <w:b/>
        </w:rPr>
      </w:pPr>
      <w:r w:rsidRPr="0047237F">
        <w:rPr>
          <w:rFonts w:ascii="Verdana" w:hAnsi="Verdana"/>
          <w:b/>
        </w:rPr>
        <w:lastRenderedPageBreak/>
        <w:t>Toestemming</w:t>
      </w:r>
    </w:p>
    <w:p w:rsidR="00022D56" w:rsidRDefault="00022D56" w:rsidP="00022D56">
      <w:pPr>
        <w:pStyle w:val="Geenafstand"/>
        <w:rPr>
          <w:rFonts w:ascii="Verdana" w:hAnsi="Verdana"/>
          <w:sz w:val="20"/>
          <w:szCs w:val="20"/>
        </w:rPr>
      </w:pPr>
    </w:p>
    <w:tbl>
      <w:tblPr>
        <w:tblStyle w:val="Tabelraster"/>
        <w:tblW w:w="0" w:type="auto"/>
        <w:tblLook w:val="04A0" w:firstRow="1" w:lastRow="0" w:firstColumn="1" w:lastColumn="0" w:noHBand="0" w:noVBand="1"/>
      </w:tblPr>
      <w:tblGrid>
        <w:gridCol w:w="8046"/>
        <w:gridCol w:w="1166"/>
      </w:tblGrid>
      <w:tr w:rsidR="001E27F1" w:rsidTr="004B6884">
        <w:tc>
          <w:tcPr>
            <w:tcW w:w="8046" w:type="dxa"/>
          </w:tcPr>
          <w:p w:rsidR="001E27F1" w:rsidRPr="00022D56" w:rsidRDefault="001E27F1" w:rsidP="004B6884">
            <w:pPr>
              <w:pStyle w:val="Geenafstand"/>
              <w:rPr>
                <w:rFonts w:ascii="Verdana" w:hAnsi="Verdana"/>
                <w:sz w:val="20"/>
                <w:szCs w:val="20"/>
              </w:rPr>
            </w:pPr>
            <w:r w:rsidRPr="00022D56">
              <w:rPr>
                <w:rFonts w:ascii="Verdana" w:hAnsi="Verdana"/>
                <w:sz w:val="20"/>
                <w:szCs w:val="20"/>
              </w:rPr>
              <w:t>Geeft u toestemming tot het inwinnen</w:t>
            </w:r>
            <w:r>
              <w:rPr>
                <w:rFonts w:ascii="Verdana" w:hAnsi="Verdana"/>
                <w:sz w:val="20"/>
                <w:szCs w:val="20"/>
              </w:rPr>
              <w:t xml:space="preserve"> en overdracht van informatie over uw kind bij GGD en basisscholen die kind heeft bezocht.</w:t>
            </w:r>
          </w:p>
          <w:p w:rsidR="001E27F1" w:rsidRDefault="001E27F1" w:rsidP="004B6884">
            <w:pPr>
              <w:pStyle w:val="Geenafstand"/>
              <w:rPr>
                <w:rFonts w:ascii="Verdana" w:hAnsi="Verdana"/>
                <w:sz w:val="20"/>
                <w:szCs w:val="20"/>
              </w:rPr>
            </w:pPr>
          </w:p>
        </w:tc>
        <w:tc>
          <w:tcPr>
            <w:tcW w:w="1166" w:type="dxa"/>
          </w:tcPr>
          <w:p w:rsidR="001E27F1" w:rsidRDefault="001E27F1" w:rsidP="004B6884">
            <w:pPr>
              <w:pStyle w:val="Geenafstand"/>
              <w:rPr>
                <w:rFonts w:ascii="Verdana" w:hAnsi="Verdana"/>
                <w:sz w:val="20"/>
                <w:szCs w:val="20"/>
              </w:rPr>
            </w:pPr>
            <w:r w:rsidRPr="00022D56">
              <w:rPr>
                <w:rFonts w:ascii="Verdana" w:hAnsi="Verdana"/>
                <w:sz w:val="20"/>
                <w:szCs w:val="20"/>
              </w:rPr>
              <w:t>Ja / Nee</w:t>
            </w:r>
          </w:p>
        </w:tc>
      </w:tr>
    </w:tbl>
    <w:p w:rsidR="0047237F" w:rsidRPr="00022D56" w:rsidRDefault="0047237F" w:rsidP="00022D56">
      <w:pPr>
        <w:pStyle w:val="Geenafstand"/>
        <w:rPr>
          <w:rFonts w:ascii="Verdana" w:hAnsi="Verdana"/>
          <w:sz w:val="20"/>
          <w:szCs w:val="20"/>
        </w:rPr>
      </w:pPr>
      <w:bookmarkStart w:id="0" w:name="_GoBack"/>
      <w:bookmarkEnd w:id="0"/>
    </w:p>
    <w:p w:rsidR="00022D56" w:rsidRPr="00022D56" w:rsidRDefault="00022D56" w:rsidP="00022D56">
      <w:pPr>
        <w:pStyle w:val="Geenafstand"/>
        <w:rPr>
          <w:rFonts w:ascii="Verdana" w:hAnsi="Verdana"/>
          <w:sz w:val="20"/>
          <w:szCs w:val="20"/>
        </w:rPr>
      </w:pPr>
    </w:p>
    <w:p w:rsidR="0047237F" w:rsidRDefault="00022D56" w:rsidP="00022D56">
      <w:pPr>
        <w:pStyle w:val="Geenafstand"/>
        <w:rPr>
          <w:rFonts w:ascii="Verdana" w:hAnsi="Verdana"/>
          <w:sz w:val="20"/>
          <w:szCs w:val="20"/>
        </w:rPr>
      </w:pPr>
      <w:r w:rsidRPr="00022D56">
        <w:rPr>
          <w:rFonts w:ascii="Verdana" w:hAnsi="Verdana"/>
          <w:sz w:val="20"/>
          <w:szCs w:val="20"/>
        </w:rPr>
        <w:t xml:space="preserve">                                                                            </w:t>
      </w:r>
    </w:p>
    <w:p w:rsidR="00022D56" w:rsidRPr="0047237F" w:rsidRDefault="00022D56" w:rsidP="00022D56">
      <w:pPr>
        <w:pStyle w:val="Geenafstand"/>
        <w:rPr>
          <w:rFonts w:ascii="Verdana" w:hAnsi="Verdana"/>
          <w:b/>
        </w:rPr>
      </w:pPr>
      <w:r w:rsidRPr="0047237F">
        <w:rPr>
          <w:rFonts w:ascii="Verdana" w:hAnsi="Verdana"/>
          <w:b/>
        </w:rPr>
        <w:t>Toelichting</w:t>
      </w:r>
    </w:p>
    <w:p w:rsidR="00022D56" w:rsidRPr="00022D56" w:rsidRDefault="00022D56" w:rsidP="00022D56">
      <w:pPr>
        <w:pStyle w:val="Geenafstand"/>
        <w:rPr>
          <w:rFonts w:ascii="Verdana" w:hAnsi="Verdana"/>
          <w:sz w:val="20"/>
          <w:szCs w:val="20"/>
        </w:rPr>
      </w:pPr>
    </w:p>
    <w:p w:rsidR="00022D56" w:rsidRPr="00022D56" w:rsidRDefault="00022D56" w:rsidP="00022D56">
      <w:pPr>
        <w:pStyle w:val="Geenafstand"/>
        <w:rPr>
          <w:rFonts w:ascii="Verdana" w:hAnsi="Verdana"/>
          <w:sz w:val="20"/>
          <w:szCs w:val="20"/>
        </w:rPr>
      </w:pPr>
      <w:r w:rsidRPr="00022D56">
        <w:rPr>
          <w:rFonts w:ascii="Verdana" w:hAnsi="Verdana"/>
          <w:sz w:val="20"/>
          <w:szCs w:val="20"/>
        </w:rPr>
        <w:t>Op dit aanmeldingsformulier worden veel gegevens van U gevraagd. Bij het verwerken van deze gegevens houden wij ons aan de Wet Bescherming Persoonsgegevens.</w:t>
      </w:r>
    </w:p>
    <w:p w:rsidR="00022D56" w:rsidRPr="00022D56" w:rsidRDefault="00022D56" w:rsidP="00022D56">
      <w:pPr>
        <w:pStyle w:val="Geenafstand"/>
        <w:rPr>
          <w:rFonts w:ascii="Verdana" w:hAnsi="Verdana"/>
          <w:sz w:val="20"/>
          <w:szCs w:val="20"/>
        </w:rPr>
      </w:pPr>
    </w:p>
    <w:p w:rsidR="0047237F" w:rsidRDefault="0047237F" w:rsidP="00022D56">
      <w:pPr>
        <w:pStyle w:val="Geenafstand"/>
        <w:rPr>
          <w:rFonts w:ascii="Verdana" w:hAnsi="Verdana"/>
          <w:b/>
        </w:rPr>
      </w:pPr>
    </w:p>
    <w:p w:rsidR="00022D56" w:rsidRPr="0047237F" w:rsidRDefault="00022D56" w:rsidP="00022D56">
      <w:pPr>
        <w:pStyle w:val="Geenafstand"/>
        <w:rPr>
          <w:rFonts w:ascii="Verdana" w:hAnsi="Verdana"/>
          <w:b/>
        </w:rPr>
      </w:pPr>
      <w:r w:rsidRPr="0047237F">
        <w:rPr>
          <w:rFonts w:ascii="Verdana" w:hAnsi="Verdana"/>
          <w:b/>
        </w:rPr>
        <w:t>Verklaring</w:t>
      </w:r>
    </w:p>
    <w:p w:rsidR="00022D56" w:rsidRPr="00022D56" w:rsidRDefault="00022D56" w:rsidP="00022D56">
      <w:pPr>
        <w:pStyle w:val="Geenafstand"/>
        <w:rPr>
          <w:rFonts w:ascii="Verdana" w:hAnsi="Verdana"/>
          <w:sz w:val="20"/>
          <w:szCs w:val="20"/>
        </w:rPr>
      </w:pPr>
    </w:p>
    <w:p w:rsidR="00022D56" w:rsidRPr="00022D56" w:rsidRDefault="00022D56" w:rsidP="00022D56">
      <w:pPr>
        <w:pStyle w:val="Geenafstand"/>
        <w:rPr>
          <w:rFonts w:ascii="Verdana" w:hAnsi="Verdana"/>
          <w:sz w:val="20"/>
          <w:szCs w:val="20"/>
        </w:rPr>
      </w:pPr>
      <w:r w:rsidRPr="00022D56">
        <w:rPr>
          <w:rFonts w:ascii="Verdana" w:hAnsi="Verdana"/>
          <w:sz w:val="20"/>
          <w:szCs w:val="20"/>
        </w:rPr>
        <w:t xml:space="preserve">Ondergetekende(n)  verklaart (verklaren) dat dit formulier naar waarheid is ingevuld en </w:t>
      </w:r>
    </w:p>
    <w:p w:rsidR="00022D56" w:rsidRPr="00022D56" w:rsidRDefault="00022D56" w:rsidP="00022D56">
      <w:pPr>
        <w:pStyle w:val="Geenafstand"/>
        <w:rPr>
          <w:rFonts w:ascii="Verdana" w:hAnsi="Verdana"/>
          <w:sz w:val="20"/>
          <w:szCs w:val="20"/>
        </w:rPr>
      </w:pPr>
      <w:r w:rsidRPr="00022D56">
        <w:rPr>
          <w:rFonts w:ascii="Verdana" w:hAnsi="Verdana"/>
          <w:sz w:val="20"/>
          <w:szCs w:val="20"/>
        </w:rPr>
        <w:t>gaat (gaan) ermee akkoord dat de gegevens eventueel kunnen worden gecontroleerd.</w:t>
      </w:r>
    </w:p>
    <w:p w:rsidR="00022D56" w:rsidRPr="00022D56" w:rsidRDefault="00022D56" w:rsidP="00022D56">
      <w:pPr>
        <w:pStyle w:val="Geenafstand"/>
        <w:rPr>
          <w:rFonts w:ascii="Verdana" w:hAnsi="Verdana"/>
          <w:sz w:val="20"/>
          <w:szCs w:val="20"/>
        </w:rPr>
      </w:pPr>
    </w:p>
    <w:p w:rsidR="00022D56" w:rsidRPr="00022D56" w:rsidRDefault="00022D56" w:rsidP="00022D56">
      <w:pPr>
        <w:pStyle w:val="Geenafstand"/>
        <w:rPr>
          <w:rFonts w:ascii="Verdana" w:hAnsi="Verdana"/>
          <w:sz w:val="20"/>
          <w:szCs w:val="20"/>
        </w:rPr>
      </w:pPr>
      <w:r w:rsidRPr="00022D56">
        <w:rPr>
          <w:rFonts w:ascii="Verdana" w:hAnsi="Verdana"/>
          <w:sz w:val="20"/>
          <w:szCs w:val="20"/>
        </w:rPr>
        <w:t>Ondergetekende heeft een afschrift met het BSN nummer en de volledige name van het kind op school ingeleverd.</w:t>
      </w:r>
    </w:p>
    <w:p w:rsidR="00022D56" w:rsidRPr="00022D56" w:rsidRDefault="00022D56" w:rsidP="00022D56">
      <w:pPr>
        <w:pStyle w:val="Geenafstand"/>
        <w:rPr>
          <w:rFonts w:ascii="Verdana" w:hAnsi="Verdana"/>
          <w:sz w:val="20"/>
          <w:szCs w:val="20"/>
        </w:rPr>
      </w:pPr>
    </w:p>
    <w:p w:rsidR="00022D56" w:rsidRPr="00022D56" w:rsidRDefault="00022D56" w:rsidP="00022D56">
      <w:pPr>
        <w:pStyle w:val="Geenafstand"/>
        <w:rPr>
          <w:rFonts w:ascii="Verdana" w:hAnsi="Verdana"/>
          <w:sz w:val="20"/>
          <w:szCs w:val="20"/>
        </w:rPr>
      </w:pPr>
      <w:r w:rsidRPr="00022D56">
        <w:rPr>
          <w:rFonts w:ascii="Verdana" w:hAnsi="Verdana"/>
          <w:sz w:val="20"/>
          <w:szCs w:val="20"/>
        </w:rPr>
        <w:t>Tevens verklaart (verklaren) ondergetekende(n) dat het kind niet staat ingeschreven bij een andere school.</w:t>
      </w:r>
    </w:p>
    <w:p w:rsidR="00022D56" w:rsidRPr="00022D56" w:rsidRDefault="00022D56" w:rsidP="00022D56">
      <w:pPr>
        <w:pStyle w:val="Geenafstand"/>
        <w:rPr>
          <w:rFonts w:ascii="Verdana" w:hAnsi="Verdana"/>
          <w:sz w:val="20"/>
          <w:szCs w:val="20"/>
        </w:rPr>
      </w:pPr>
    </w:p>
    <w:p w:rsidR="00022D56" w:rsidRPr="00022D56" w:rsidRDefault="00022D56" w:rsidP="00022D56">
      <w:pPr>
        <w:pStyle w:val="Geenafstand"/>
        <w:rPr>
          <w:rFonts w:ascii="Verdana" w:hAnsi="Verdana"/>
          <w:sz w:val="20"/>
          <w:szCs w:val="20"/>
        </w:rPr>
      </w:pPr>
      <w:r w:rsidRPr="00022D56">
        <w:rPr>
          <w:rFonts w:ascii="Verdana" w:hAnsi="Verdana"/>
          <w:sz w:val="20"/>
          <w:szCs w:val="20"/>
        </w:rPr>
        <w:t>Datum    ……../……../…….</w:t>
      </w: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r w:rsidRPr="00022D56">
        <w:rPr>
          <w:rFonts w:ascii="Verdana" w:hAnsi="Verdana"/>
          <w:sz w:val="20"/>
          <w:szCs w:val="20"/>
        </w:rPr>
        <w:t>Naam van de ouder/verzorger                             Naam van de ouder/verzorger</w:t>
      </w: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r w:rsidRPr="00022D56">
        <w:rPr>
          <w:rFonts w:ascii="Verdana" w:hAnsi="Verdana"/>
          <w:sz w:val="20"/>
          <w:szCs w:val="20"/>
        </w:rPr>
        <w:t>……………………….……………………..                             ……………………….……………………..</w:t>
      </w: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r w:rsidRPr="00022D56">
        <w:rPr>
          <w:rFonts w:ascii="Verdana" w:hAnsi="Verdana"/>
          <w:sz w:val="20"/>
          <w:szCs w:val="20"/>
        </w:rPr>
        <w:t>Handtekening                                                    Handtekening</w:t>
      </w: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r w:rsidRPr="00022D56">
        <w:rPr>
          <w:rFonts w:ascii="Verdana" w:hAnsi="Verdana"/>
          <w:sz w:val="20"/>
          <w:szCs w:val="20"/>
        </w:rPr>
        <w:t>……………………….……………………..                             ……………………….……………………..</w:t>
      </w: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b/>
          <w:i/>
          <w:sz w:val="20"/>
          <w:szCs w:val="20"/>
        </w:rPr>
      </w:pPr>
      <w:r w:rsidRPr="00022D56">
        <w:rPr>
          <w:rFonts w:ascii="Verdana" w:hAnsi="Verdana"/>
          <w:b/>
          <w:i/>
          <w:sz w:val="20"/>
          <w:szCs w:val="20"/>
        </w:rPr>
        <w:t>Hieronder niet invullen! In te vullen door de school.</w:t>
      </w: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r w:rsidRPr="00022D56">
        <w:rPr>
          <w:rFonts w:ascii="Verdana" w:hAnsi="Verdana"/>
          <w:sz w:val="20"/>
          <w:szCs w:val="20"/>
        </w:rPr>
        <w:t>Hierbij verklaart ondergetekende als vertegenwoordiger van de school dat bovengenoemde leerling is geplaatst</w:t>
      </w: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r w:rsidRPr="00022D56">
        <w:rPr>
          <w:rFonts w:ascii="Verdana" w:hAnsi="Verdana"/>
          <w:sz w:val="20"/>
          <w:szCs w:val="20"/>
        </w:rPr>
        <w:t>Naam leidinggevende                Handtekening                           Datum    ……./..……/……..</w:t>
      </w: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p>
    <w:p w:rsidR="00022D56" w:rsidRPr="00022D56" w:rsidRDefault="00022D56" w:rsidP="00022D56">
      <w:pPr>
        <w:tabs>
          <w:tab w:val="left" w:pos="8080"/>
        </w:tabs>
        <w:rPr>
          <w:rFonts w:ascii="Verdana" w:hAnsi="Verdana"/>
          <w:sz w:val="20"/>
          <w:szCs w:val="20"/>
        </w:rPr>
      </w:pPr>
      <w:r w:rsidRPr="00022D56">
        <w:rPr>
          <w:rFonts w:ascii="Verdana" w:hAnsi="Verdana"/>
          <w:sz w:val="20"/>
          <w:szCs w:val="20"/>
        </w:rPr>
        <w:t>……………………………………………….    ………………………………………………….</w:t>
      </w:r>
    </w:p>
    <w:p w:rsidR="00022D56" w:rsidRPr="00022D56" w:rsidRDefault="00022D56" w:rsidP="00022D56">
      <w:pPr>
        <w:rPr>
          <w:rFonts w:ascii="Verdana" w:hAnsi="Verdana"/>
          <w:sz w:val="20"/>
          <w:szCs w:val="20"/>
        </w:rPr>
      </w:pPr>
    </w:p>
    <w:p w:rsidR="00022D56" w:rsidRPr="00022D56" w:rsidRDefault="00022D56" w:rsidP="00022D56">
      <w:pPr>
        <w:pStyle w:val="Kop1"/>
        <w:rPr>
          <w:sz w:val="20"/>
          <w:szCs w:val="20"/>
        </w:rPr>
      </w:pPr>
    </w:p>
    <w:p w:rsidR="00022D56" w:rsidRPr="00022D56" w:rsidRDefault="00022D56" w:rsidP="00022D56">
      <w:pPr>
        <w:pStyle w:val="Kop1"/>
        <w:rPr>
          <w:sz w:val="20"/>
          <w:szCs w:val="20"/>
        </w:rPr>
      </w:pPr>
    </w:p>
    <w:p w:rsidR="00022D56" w:rsidRDefault="00022D56" w:rsidP="00022D56">
      <w:pPr>
        <w:pStyle w:val="Kop1"/>
      </w:pPr>
    </w:p>
    <w:p w:rsidR="008825F4" w:rsidRDefault="008825F4"/>
    <w:sectPr w:rsidR="008825F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7F" w:rsidRDefault="0047237F" w:rsidP="0047237F">
      <w:pPr>
        <w:spacing w:after="0" w:line="240" w:lineRule="auto"/>
      </w:pPr>
      <w:r>
        <w:separator/>
      </w:r>
    </w:p>
  </w:endnote>
  <w:endnote w:type="continuationSeparator" w:id="0">
    <w:p w:rsidR="0047237F" w:rsidRDefault="0047237F" w:rsidP="0047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7F" w:rsidRDefault="0047237F" w:rsidP="0047237F">
    <w:pPr>
      <w:pStyle w:val="Voettekst"/>
      <w:rPr>
        <w:rFonts w:ascii="Verdana" w:eastAsia="Times New Roman" w:hAnsi="Verdana" w:cs="Arial"/>
        <w:sz w:val="20"/>
        <w:szCs w:val="20"/>
        <w:lang w:eastAsia="nl-NL"/>
      </w:rPr>
    </w:pPr>
    <w:r>
      <w:rPr>
        <w:rFonts w:ascii="Verdana" w:eastAsia="Times New Roman" w:hAnsi="Verdana" w:cs="Arial"/>
        <w:sz w:val="20"/>
        <w:szCs w:val="20"/>
        <w:lang w:eastAsia="nl-NL"/>
      </w:rPr>
      <w:t>Bijlage bij a</w:t>
    </w:r>
    <w:r w:rsidRPr="0047237F">
      <w:rPr>
        <w:rFonts w:ascii="Verdana" w:eastAsia="Times New Roman" w:hAnsi="Verdana" w:cs="Arial"/>
        <w:sz w:val="20"/>
        <w:szCs w:val="20"/>
        <w:lang w:eastAsia="nl-NL"/>
      </w:rPr>
      <w:t xml:space="preserve">anmeldingsformulier </w:t>
    </w:r>
    <w:r w:rsidR="00753B7B">
      <w:rPr>
        <w:rFonts w:ascii="Verdana" w:eastAsia="Times New Roman" w:hAnsi="Verdana" w:cs="Arial"/>
        <w:sz w:val="20"/>
        <w:szCs w:val="20"/>
        <w:lang w:eastAsia="nl-NL"/>
      </w:rPr>
      <w:t>zij-instromer</w:t>
    </w:r>
    <w:r w:rsidRPr="0047237F">
      <w:rPr>
        <w:rFonts w:ascii="Verdana" w:eastAsia="Times New Roman" w:hAnsi="Verdana" w:cs="Arial"/>
        <w:sz w:val="20"/>
        <w:szCs w:val="20"/>
        <w:lang w:eastAsia="nl-NL"/>
      </w:rPr>
      <w:t xml:space="preserve"> basisschool Leyenbroek,</w:t>
    </w:r>
  </w:p>
  <w:p w:rsidR="0047237F" w:rsidRPr="0047237F" w:rsidRDefault="0047237F" w:rsidP="0047237F">
    <w:pPr>
      <w:pStyle w:val="Voettekst"/>
      <w:rPr>
        <w:rFonts w:ascii="Verdana" w:eastAsia="Times New Roman" w:hAnsi="Verdana" w:cs="Arial"/>
        <w:sz w:val="20"/>
        <w:szCs w:val="20"/>
        <w:lang w:eastAsia="nl-NL"/>
      </w:rPr>
    </w:pPr>
    <w:r w:rsidRPr="0047237F">
      <w:rPr>
        <w:rFonts w:ascii="Verdana" w:eastAsia="Times New Roman" w:hAnsi="Verdana" w:cs="Arial"/>
        <w:sz w:val="20"/>
        <w:szCs w:val="20"/>
        <w:lang w:eastAsia="nl-NL"/>
      </w:rPr>
      <w:t>Leyenbroekerweg 105, 6132 CD Sittard. Tel. 046-4513138.</w:t>
    </w:r>
  </w:p>
  <w:p w:rsidR="0047237F" w:rsidRPr="0047237F" w:rsidRDefault="0047237F" w:rsidP="0047237F">
    <w:pPr>
      <w:tabs>
        <w:tab w:val="center" w:pos="4536"/>
        <w:tab w:val="right" w:pos="9072"/>
      </w:tabs>
      <w:spacing w:after="0" w:line="240" w:lineRule="auto"/>
      <w:rPr>
        <w:rFonts w:ascii="Arial" w:eastAsia="Times New Roman" w:hAnsi="Arial" w:cs="Arial"/>
        <w:sz w:val="24"/>
        <w:szCs w:val="24"/>
        <w:lang w:eastAsia="nl-NL"/>
      </w:rPr>
    </w:pPr>
  </w:p>
  <w:p w:rsidR="0047237F" w:rsidRDefault="0047237F">
    <w:pPr>
      <w:pStyle w:val="Voettekst"/>
    </w:pPr>
  </w:p>
  <w:p w:rsidR="0047237F" w:rsidRDefault="004723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7F" w:rsidRDefault="0047237F" w:rsidP="0047237F">
      <w:pPr>
        <w:spacing w:after="0" w:line="240" w:lineRule="auto"/>
      </w:pPr>
      <w:r>
        <w:separator/>
      </w:r>
    </w:p>
  </w:footnote>
  <w:footnote w:type="continuationSeparator" w:id="0">
    <w:p w:rsidR="0047237F" w:rsidRDefault="0047237F" w:rsidP="00472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477648756"/>
      <w:docPartObj>
        <w:docPartGallery w:val="Page Numbers (Top of Page)"/>
        <w:docPartUnique/>
      </w:docPartObj>
    </w:sdtPr>
    <w:sdtEndPr>
      <w:rPr>
        <w:rFonts w:asciiTheme="minorHAnsi" w:hAnsiTheme="minorHAnsi"/>
        <w:sz w:val="22"/>
        <w:szCs w:val="22"/>
      </w:rPr>
    </w:sdtEndPr>
    <w:sdtContent>
      <w:p w:rsidR="00DB78D9" w:rsidRDefault="00DB78D9">
        <w:pPr>
          <w:pStyle w:val="Koptekst"/>
          <w:jc w:val="right"/>
        </w:pPr>
        <w:r w:rsidRPr="00DB78D9">
          <w:rPr>
            <w:rFonts w:ascii="Verdana" w:hAnsi="Verdana"/>
            <w:sz w:val="16"/>
            <w:szCs w:val="16"/>
          </w:rPr>
          <w:t xml:space="preserve">Pagina </w:t>
        </w:r>
        <w:r w:rsidRPr="00DB78D9">
          <w:rPr>
            <w:rFonts w:ascii="Verdana" w:hAnsi="Verdana"/>
            <w:b/>
            <w:bCs/>
            <w:sz w:val="16"/>
            <w:szCs w:val="16"/>
          </w:rPr>
          <w:fldChar w:fldCharType="begin"/>
        </w:r>
        <w:r w:rsidRPr="00DB78D9">
          <w:rPr>
            <w:rFonts w:ascii="Verdana" w:hAnsi="Verdana"/>
            <w:b/>
            <w:bCs/>
            <w:sz w:val="16"/>
            <w:szCs w:val="16"/>
          </w:rPr>
          <w:instrText>PAGE</w:instrText>
        </w:r>
        <w:r w:rsidRPr="00DB78D9">
          <w:rPr>
            <w:rFonts w:ascii="Verdana" w:hAnsi="Verdana"/>
            <w:b/>
            <w:bCs/>
            <w:sz w:val="16"/>
            <w:szCs w:val="16"/>
          </w:rPr>
          <w:fldChar w:fldCharType="separate"/>
        </w:r>
        <w:r w:rsidR="00F007C7">
          <w:rPr>
            <w:rFonts w:ascii="Verdana" w:hAnsi="Verdana"/>
            <w:b/>
            <w:bCs/>
            <w:noProof/>
            <w:sz w:val="16"/>
            <w:szCs w:val="16"/>
          </w:rPr>
          <w:t>5</w:t>
        </w:r>
        <w:r w:rsidRPr="00DB78D9">
          <w:rPr>
            <w:rFonts w:ascii="Verdana" w:hAnsi="Verdana"/>
            <w:b/>
            <w:bCs/>
            <w:sz w:val="16"/>
            <w:szCs w:val="16"/>
          </w:rPr>
          <w:fldChar w:fldCharType="end"/>
        </w:r>
        <w:r w:rsidRPr="00DB78D9">
          <w:rPr>
            <w:rFonts w:ascii="Verdana" w:hAnsi="Verdana"/>
            <w:sz w:val="16"/>
            <w:szCs w:val="16"/>
          </w:rPr>
          <w:t xml:space="preserve"> van </w:t>
        </w:r>
        <w:r w:rsidRPr="00DB78D9">
          <w:rPr>
            <w:rFonts w:ascii="Verdana" w:hAnsi="Verdana"/>
            <w:b/>
            <w:bCs/>
            <w:sz w:val="16"/>
            <w:szCs w:val="16"/>
          </w:rPr>
          <w:fldChar w:fldCharType="begin"/>
        </w:r>
        <w:r w:rsidRPr="00DB78D9">
          <w:rPr>
            <w:rFonts w:ascii="Verdana" w:hAnsi="Verdana"/>
            <w:b/>
            <w:bCs/>
            <w:sz w:val="16"/>
            <w:szCs w:val="16"/>
          </w:rPr>
          <w:instrText>NUMPAGES</w:instrText>
        </w:r>
        <w:r w:rsidRPr="00DB78D9">
          <w:rPr>
            <w:rFonts w:ascii="Verdana" w:hAnsi="Verdana"/>
            <w:b/>
            <w:bCs/>
            <w:sz w:val="16"/>
            <w:szCs w:val="16"/>
          </w:rPr>
          <w:fldChar w:fldCharType="separate"/>
        </w:r>
        <w:r w:rsidR="00F007C7">
          <w:rPr>
            <w:rFonts w:ascii="Verdana" w:hAnsi="Verdana"/>
            <w:b/>
            <w:bCs/>
            <w:noProof/>
            <w:sz w:val="16"/>
            <w:szCs w:val="16"/>
          </w:rPr>
          <w:t>9</w:t>
        </w:r>
        <w:r w:rsidRPr="00DB78D9">
          <w:rPr>
            <w:rFonts w:ascii="Verdana" w:hAnsi="Verdana"/>
            <w:b/>
            <w:bCs/>
            <w:sz w:val="16"/>
            <w:szCs w:val="16"/>
          </w:rPr>
          <w:fldChar w:fldCharType="end"/>
        </w:r>
      </w:p>
    </w:sdtContent>
  </w:sdt>
  <w:p w:rsidR="00DB78D9" w:rsidRDefault="00DB78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312A"/>
    <w:multiLevelType w:val="hybridMultilevel"/>
    <w:tmpl w:val="DF2633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D43682"/>
    <w:multiLevelType w:val="hybridMultilevel"/>
    <w:tmpl w:val="0E960D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01018D"/>
    <w:multiLevelType w:val="hybridMultilevel"/>
    <w:tmpl w:val="EE444ED0"/>
    <w:lvl w:ilvl="0" w:tplc="82B4AE36">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E01CFD"/>
    <w:multiLevelType w:val="hybridMultilevel"/>
    <w:tmpl w:val="9DBA846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5E45BB"/>
    <w:multiLevelType w:val="hybridMultilevel"/>
    <w:tmpl w:val="0CA455BC"/>
    <w:lvl w:ilvl="0" w:tplc="C3D0A9A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56"/>
    <w:rsid w:val="00022D56"/>
    <w:rsid w:val="00052BA6"/>
    <w:rsid w:val="001E27F1"/>
    <w:rsid w:val="0029774B"/>
    <w:rsid w:val="002E0C4E"/>
    <w:rsid w:val="0047237F"/>
    <w:rsid w:val="00571B75"/>
    <w:rsid w:val="00745EDA"/>
    <w:rsid w:val="00753B7B"/>
    <w:rsid w:val="008825F4"/>
    <w:rsid w:val="00966735"/>
    <w:rsid w:val="009C64C8"/>
    <w:rsid w:val="00B544F9"/>
    <w:rsid w:val="00BF2144"/>
    <w:rsid w:val="00DB78D9"/>
    <w:rsid w:val="00DC7850"/>
    <w:rsid w:val="00E35810"/>
    <w:rsid w:val="00E553CD"/>
    <w:rsid w:val="00F007C7"/>
    <w:rsid w:val="00F82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AA9E8-BD58-4FC9-8FC1-5A463590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022D56"/>
    <w:pPr>
      <w:keepNext/>
      <w:tabs>
        <w:tab w:val="left" w:pos="8080"/>
      </w:tabs>
      <w:spacing w:after="0" w:line="240" w:lineRule="auto"/>
      <w:outlineLvl w:val="0"/>
    </w:pPr>
    <w:rPr>
      <w:rFonts w:ascii="Verdana" w:eastAsia="Times New Roman" w:hAnsi="Verdana" w:cs="Times New Roman"/>
      <w:b/>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22D56"/>
    <w:rPr>
      <w:rFonts w:ascii="Verdana" w:eastAsia="Times New Roman" w:hAnsi="Verdana" w:cs="Times New Roman"/>
      <w:b/>
      <w:sz w:val="32"/>
      <w:szCs w:val="32"/>
      <w:lang w:eastAsia="nl-NL"/>
    </w:rPr>
  </w:style>
  <w:style w:type="paragraph" w:styleId="Geenafstand">
    <w:name w:val="No Spacing"/>
    <w:uiPriority w:val="1"/>
    <w:qFormat/>
    <w:rsid w:val="00022D56"/>
    <w:pPr>
      <w:spacing w:after="0" w:line="240" w:lineRule="auto"/>
    </w:pPr>
  </w:style>
  <w:style w:type="paragraph" w:styleId="Koptekst">
    <w:name w:val="header"/>
    <w:basedOn w:val="Standaard"/>
    <w:link w:val="KoptekstChar"/>
    <w:uiPriority w:val="99"/>
    <w:unhideWhenUsed/>
    <w:rsid w:val="004723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37F"/>
  </w:style>
  <w:style w:type="paragraph" w:styleId="Voettekst">
    <w:name w:val="footer"/>
    <w:basedOn w:val="Standaard"/>
    <w:link w:val="VoettekstChar"/>
    <w:uiPriority w:val="99"/>
    <w:unhideWhenUsed/>
    <w:rsid w:val="004723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37F"/>
  </w:style>
  <w:style w:type="paragraph" w:styleId="Ballontekst">
    <w:name w:val="Balloon Text"/>
    <w:basedOn w:val="Standaard"/>
    <w:link w:val="BallontekstChar"/>
    <w:uiPriority w:val="99"/>
    <w:semiHidden/>
    <w:unhideWhenUsed/>
    <w:rsid w:val="004723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37F"/>
    <w:rPr>
      <w:rFonts w:ascii="Tahoma" w:hAnsi="Tahoma" w:cs="Tahoma"/>
      <w:sz w:val="16"/>
      <w:szCs w:val="16"/>
    </w:rPr>
  </w:style>
  <w:style w:type="table" w:styleId="Tabelraster">
    <w:name w:val="Table Grid"/>
    <w:basedOn w:val="Standaardtabel"/>
    <w:uiPriority w:val="59"/>
    <w:rsid w:val="0047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86126">
      <w:bodyDiv w:val="1"/>
      <w:marLeft w:val="0"/>
      <w:marRight w:val="0"/>
      <w:marTop w:val="0"/>
      <w:marBottom w:val="0"/>
      <w:divBdr>
        <w:top w:val="none" w:sz="0" w:space="0" w:color="auto"/>
        <w:left w:val="none" w:sz="0" w:space="0" w:color="auto"/>
        <w:bottom w:val="none" w:sz="0" w:space="0" w:color="auto"/>
        <w:right w:val="none" w:sz="0" w:space="0" w:color="auto"/>
      </w:divBdr>
    </w:div>
    <w:div w:id="11088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FE33-F99D-46AB-B90E-BE30A014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204FEE43.dotm</Template>
  <TotalTime>6</TotalTime>
  <Pages>9</Pages>
  <Words>1461</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Margo</dc:creator>
  <cp:lastModifiedBy>Lars Nuchelmans</cp:lastModifiedBy>
  <cp:revision>9</cp:revision>
  <cp:lastPrinted>2015-01-08T13:07:00Z</cp:lastPrinted>
  <dcterms:created xsi:type="dcterms:W3CDTF">2017-09-29T10:06:00Z</dcterms:created>
  <dcterms:modified xsi:type="dcterms:W3CDTF">2019-02-21T12:54:00Z</dcterms:modified>
</cp:coreProperties>
</file>