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56" w:rsidRDefault="00022D56" w:rsidP="00022D56">
      <w:pPr>
        <w:pStyle w:val="Kop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62149E" wp14:editId="34BDBC41">
            <wp:simplePos x="0" y="0"/>
            <wp:positionH relativeFrom="column">
              <wp:posOffset>4440555</wp:posOffset>
            </wp:positionH>
            <wp:positionV relativeFrom="paragraph">
              <wp:posOffset>-401320</wp:posOffset>
            </wp:positionV>
            <wp:extent cx="1609725" cy="904875"/>
            <wp:effectExtent l="0" t="0" r="0" b="9525"/>
            <wp:wrapTight wrapText="bothSides">
              <wp:wrapPolygon edited="0">
                <wp:start x="767" y="0"/>
                <wp:lineTo x="256" y="1819"/>
                <wp:lineTo x="0" y="8185"/>
                <wp:lineTo x="3323" y="15916"/>
                <wp:lineTo x="6135" y="20918"/>
                <wp:lineTo x="6646" y="21373"/>
                <wp:lineTo x="7669" y="21373"/>
                <wp:lineTo x="8180" y="20008"/>
                <wp:lineTo x="7924" y="16825"/>
                <wp:lineTo x="7157" y="15006"/>
                <wp:lineTo x="21217" y="14097"/>
                <wp:lineTo x="21217" y="10004"/>
                <wp:lineTo x="14315" y="7276"/>
                <wp:lineTo x="7669" y="0"/>
                <wp:lineTo x="767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D47305" wp14:editId="6B4D667F">
            <wp:simplePos x="0" y="0"/>
            <wp:positionH relativeFrom="column">
              <wp:posOffset>-47625</wp:posOffset>
            </wp:positionH>
            <wp:positionV relativeFrom="paragraph">
              <wp:posOffset>-401320</wp:posOffset>
            </wp:positionV>
            <wp:extent cx="2733675" cy="819150"/>
            <wp:effectExtent l="0" t="0" r="9525" b="0"/>
            <wp:wrapTight wrapText="bothSides">
              <wp:wrapPolygon edited="0">
                <wp:start x="4064" y="3014"/>
                <wp:lineTo x="3462" y="5526"/>
                <wp:lineTo x="2258" y="11051"/>
                <wp:lineTo x="151" y="15572"/>
                <wp:lineTo x="452" y="16577"/>
                <wp:lineTo x="12493" y="18084"/>
                <wp:lineTo x="13397" y="18084"/>
                <wp:lineTo x="20923" y="16577"/>
                <wp:lineTo x="21525" y="14065"/>
                <wp:lineTo x="20772" y="11051"/>
                <wp:lineTo x="8279" y="3014"/>
                <wp:lineTo x="4064" y="3014"/>
              </wp:wrapPolygon>
            </wp:wrapTight>
            <wp:docPr id="3" name="Afbeelding 3" descr="Beschrijving: logo_versie02_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_versie02_transpara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D56" w:rsidRDefault="00022D56" w:rsidP="00022D56">
      <w:pPr>
        <w:pStyle w:val="Kop1"/>
      </w:pPr>
    </w:p>
    <w:p w:rsidR="00022D56" w:rsidRDefault="00022D56" w:rsidP="00022D56">
      <w:pPr>
        <w:pStyle w:val="Kop1"/>
      </w:pPr>
    </w:p>
    <w:p w:rsidR="00022D56" w:rsidRDefault="00022D56" w:rsidP="00022D56">
      <w:pPr>
        <w:pStyle w:val="Kop1"/>
      </w:pPr>
      <w:r>
        <w:t>Bijlage bij aanmeldingsformulier vierjarigen</w:t>
      </w:r>
    </w:p>
    <w:p w:rsidR="00022D56" w:rsidRDefault="00022D56" w:rsidP="00022D56">
      <w:pPr>
        <w:tabs>
          <w:tab w:val="left" w:pos="8080"/>
        </w:tabs>
        <w:jc w:val="both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6939280</wp:posOffset>
                </wp:positionH>
                <wp:positionV relativeFrom="paragraph">
                  <wp:posOffset>81280</wp:posOffset>
                </wp:positionV>
                <wp:extent cx="4996815" cy="3596640"/>
                <wp:effectExtent l="5080" t="5080" r="825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7F" w:rsidRDefault="0047237F" w:rsidP="00022D56">
                            <w:pPr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Aanmeldingsformulier</w:t>
                            </w:r>
                          </w:p>
                          <w:p w:rsidR="0047237F" w:rsidRDefault="0047237F" w:rsidP="00022D56">
                            <w:pPr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7237F" w:rsidRDefault="0047237F" w:rsidP="00022D56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Gegevens van uw kind</w:t>
                            </w:r>
                          </w:p>
                          <w:p w:rsidR="0047237F" w:rsidRDefault="0047237F" w:rsidP="00022D56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47237F" w:rsidRDefault="0047237F" w:rsidP="00022D56">
                            <w:r>
                              <w:t>Roepnaam ……………………..   Voornamen voluit …………………………</w:t>
                            </w:r>
                          </w:p>
                          <w:p w:rsidR="0047237F" w:rsidRDefault="0047237F" w:rsidP="00022D56">
                            <w:r>
                              <w:t>Voorvoegsels ……….................   Achternaam ………………………………..</w:t>
                            </w:r>
                          </w:p>
                          <w:p w:rsidR="0047237F" w:rsidRDefault="0047237F" w:rsidP="00022D56">
                            <w:r>
                              <w:t>Geslacht            M/V                     Geboortedatum …………………………….</w:t>
                            </w:r>
                          </w:p>
                          <w:p w:rsidR="0047237F" w:rsidRDefault="0047237F" w:rsidP="00022D56">
                            <w:r>
                              <w:t>Geboorteplaats………………...   Geboorteland……………………………….</w:t>
                            </w:r>
                          </w:p>
                          <w:p w:rsidR="0047237F" w:rsidRDefault="0047237F" w:rsidP="00022D56">
                            <w:r>
                              <w:t>Nationaliteit …………………..    Gezindte/geloof……………………………</w:t>
                            </w:r>
                          </w:p>
                          <w:p w:rsidR="0047237F" w:rsidRDefault="0047237F" w:rsidP="00022D56">
                            <w:r>
                              <w:t>Adres………………………….     Telefoonnummer…………………………..</w:t>
                            </w:r>
                          </w:p>
                          <w:p w:rsidR="0047237F" w:rsidRDefault="0047237F" w:rsidP="00022D56">
                            <w:r>
                              <w:t>Postcode………………………     E-mailadres………………………………..</w:t>
                            </w:r>
                          </w:p>
                          <w:p w:rsidR="0047237F" w:rsidRDefault="0047237F" w:rsidP="00022D56">
                            <w:r>
                              <w:t>Woonplaats……………………    Land ………………………………………</w:t>
                            </w:r>
                          </w:p>
                          <w:p w:rsidR="0047237F" w:rsidRDefault="0047237F" w:rsidP="00022D56">
                            <w:r>
                              <w:t>Persoonsgebonden nummer van uw kind (BSN nr) …………………………..</w:t>
                            </w:r>
                          </w:p>
                          <w:p w:rsidR="0047237F" w:rsidRDefault="0047237F" w:rsidP="00022D56">
                            <w:r>
                              <w:t xml:space="preserve">Indien uw kind in het buitenland is geboren: per wanneer woont uw kind in </w:t>
                            </w:r>
                          </w:p>
                          <w:p w:rsidR="0047237F" w:rsidRDefault="0047237F" w:rsidP="00022D56">
                            <w:r>
                              <w:t>Nederland 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546.4pt;margin-top:6.4pt;width:393.45pt;height:2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o6MAIAAFEEAAAOAAAAZHJzL2Uyb0RvYy54bWysVNuO2yAQfa/Uf0C8N07SJE2sOKtttqkq&#10;bS/Sbj8AY2yjAEOBxN5+/Q44m1ptn6r6ATHMzGHmnMHbm14rchbOSzAFnU2mlAjDoZKmKej3x8Ob&#10;NSU+MFMxBUYU9El4erN7/Wrb2VzMoQVVCUcQxPi8swVtQ7B5lnneCs38BKww6KzBaRbQdE1WOdYh&#10;ulbZfDpdZR24yjrgwns8vRucdJfw61rw8LWuvQhEFRRrC2l1aS3jmu22LG8cs63klzLYP1ShmTR4&#10;6RXqjgVGTk7+AaUld+ChDhMOOoO6llykHrCb2fS3bh5aZkXqBcnx9kqT/3+w/Mv5myOyQu0oMUyj&#10;RI/i6MOZHcksstNZn2PQg8Ww0L+HPkbGTr29B370xMC+ZaYRt85B1wpWYXUpMxulDjg+gpTdZ6jw&#10;GnYKkID62ukIiGQQREeVnq7KiD4QjoeLzWa1ni0p4eh7u9ysVoukXcbyl3TrfPgoQJO4KahD6RM8&#10;O9/7gI1g6EtIKh+UrA5SqWS4ptwrR84Mx+SQvtg7pvhxmDKkK+hmOV8ODIx9fgwxTd/fILQMOO9K&#10;6oKur0Esj7x9MFWaxsCkGvZ4vzJYRiQycjewGPqyvwhTQvWElDoY5hrfIW5acD8p6XCmC+p/nJgT&#10;lKhPBmXZzBZIGwnJWCzfzdFwY0859jDDEaqggZJhuw/DwzlZJ5sWbxoGwcAtSlnLRHIsdajqUjfO&#10;bSLy8sbiwxjbKerXn2D3DAAA//8DAFBLAwQUAAYACAAAACEAfY3/8uAAAAAMAQAADwAAAGRycy9k&#10;b3ducmV2LnhtbEyPS0/DMBCE70j8B2uRuKDWIUDzIE6FkED0Bi2Cqxtvkwg/gu2m4d+zOcFpdzSj&#10;2W+r9WQ0G9GH3lkB18sEGNrGqd62At53T4scWIjSKqmdRQE/GGBdn59VslTuZN9w3MaWUYkNpRTQ&#10;xTiUnIemQyPD0g1oyTs4b2Qk6VuuvDxRudE8TZIVN7K3dKGTAz522Hxtj0ZAfvsyfobNzetHszro&#10;Il5l4/O3F+LyYnq4BxZxin9hmPEJHWpi2rujVYFp0kmREnukbZ5zIs+KDNhewF1WpMDriv9/ov4F&#10;AAD//wMAUEsBAi0AFAAGAAgAAAAhALaDOJL+AAAA4QEAABMAAAAAAAAAAAAAAAAAAAAAAFtDb250&#10;ZW50X1R5cGVzXS54bWxQSwECLQAUAAYACAAAACEAOP0h/9YAAACUAQAACwAAAAAAAAAAAAAAAAAv&#10;AQAAX3JlbHMvLnJlbHNQSwECLQAUAAYACAAAACEAceyqOjACAABRBAAADgAAAAAAAAAAAAAAAAAu&#10;AgAAZHJzL2Uyb0RvYy54bWxQSwECLQAUAAYACAAAACEAfY3/8uAAAAAMAQAADwAAAAAAAAAAAAAA&#10;AACKBAAAZHJzL2Rvd25yZXYueG1sUEsFBgAAAAAEAAQA8wAAAJcFAAAAAA==&#10;">
                <v:textbox>
                  <w:txbxContent>
                    <w:p w:rsidR="0047237F" w:rsidRDefault="0047237F" w:rsidP="00022D56">
                      <w:pPr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</w:t>
                      </w:r>
                      <w:r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Aanmeldingsformulier</w:t>
                      </w:r>
                    </w:p>
                    <w:p w:rsidR="0047237F" w:rsidRDefault="0047237F" w:rsidP="00022D56">
                      <w:pPr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</w:p>
                    <w:p w:rsidR="0047237F" w:rsidRDefault="0047237F" w:rsidP="00022D56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>Gegevens van uw kind</w:t>
                      </w:r>
                    </w:p>
                    <w:p w:rsidR="0047237F" w:rsidRDefault="0047237F" w:rsidP="00022D56">
                      <w:pPr>
                        <w:rPr>
                          <w:rFonts w:ascii="Lucida Handwriting" w:hAnsi="Lucida Handwriting"/>
                        </w:rPr>
                      </w:pPr>
                    </w:p>
                    <w:p w:rsidR="0047237F" w:rsidRDefault="0047237F" w:rsidP="00022D56">
                      <w:r>
                        <w:t>Roepnaam ……………………..   Voornamen voluit …………………………</w:t>
                      </w:r>
                    </w:p>
                    <w:p w:rsidR="0047237F" w:rsidRDefault="0047237F" w:rsidP="00022D56">
                      <w:r>
                        <w:t>Voorvoegsels ……….................   Achternaam ………………………………..</w:t>
                      </w:r>
                    </w:p>
                    <w:p w:rsidR="0047237F" w:rsidRDefault="0047237F" w:rsidP="00022D56">
                      <w:r>
                        <w:t>Geslacht            M/V                     Geboortedatum …………………………….</w:t>
                      </w:r>
                    </w:p>
                    <w:p w:rsidR="0047237F" w:rsidRDefault="0047237F" w:rsidP="00022D56">
                      <w:r>
                        <w:t>Geboorteplaats………………...   Geboorteland……………………………….</w:t>
                      </w:r>
                    </w:p>
                    <w:p w:rsidR="0047237F" w:rsidRDefault="0047237F" w:rsidP="00022D56">
                      <w:r>
                        <w:t>Nationaliteit …………………..    Gezindte/geloof……………………………</w:t>
                      </w:r>
                    </w:p>
                    <w:p w:rsidR="0047237F" w:rsidRDefault="0047237F" w:rsidP="00022D56">
                      <w:r>
                        <w:t>Adres………………………….     Telefoonnummer…………………………..</w:t>
                      </w:r>
                    </w:p>
                    <w:p w:rsidR="0047237F" w:rsidRDefault="0047237F" w:rsidP="00022D56">
                      <w:r>
                        <w:t>Postcode………………………     E-mailadres………………………………..</w:t>
                      </w:r>
                    </w:p>
                    <w:p w:rsidR="0047237F" w:rsidRDefault="0047237F" w:rsidP="00022D56">
                      <w:r>
                        <w:t>Woonplaats……………………    Land ………………………………………</w:t>
                      </w:r>
                    </w:p>
                    <w:p w:rsidR="0047237F" w:rsidRDefault="0047237F" w:rsidP="00022D56">
                      <w:r>
                        <w:t>Persoonsgebonden nummer van uw kind (BSN nr) …………………………..</w:t>
                      </w:r>
                    </w:p>
                    <w:p w:rsidR="0047237F" w:rsidRDefault="0047237F" w:rsidP="00022D56">
                      <w:r>
                        <w:t xml:space="preserve">Indien uw kind in het buitenland is geboren: per wanneer woont uw kind in </w:t>
                      </w:r>
                    </w:p>
                    <w:p w:rsidR="0047237F" w:rsidRDefault="0047237F" w:rsidP="00022D56">
                      <w:r>
                        <w:t>Nederland 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210"/>
      </w:tblGrid>
      <w:tr w:rsidR="00022D56" w:rsidTr="00D13BB6">
        <w:tc>
          <w:tcPr>
            <w:tcW w:w="9210" w:type="dxa"/>
            <w:shd w:val="clear" w:color="auto" w:fill="FDE9D9" w:themeFill="accent6" w:themeFillTint="33"/>
          </w:tcPr>
          <w:p w:rsidR="00022D56" w:rsidRDefault="00022D56" w:rsidP="0047237F">
            <w:pPr>
              <w:tabs>
                <w:tab w:val="left" w:pos="80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Gegevens van Uw kind</w:t>
            </w:r>
            <w:r w:rsidR="0047237F">
              <w:rPr>
                <w:rFonts w:ascii="Verdana" w:hAnsi="Verdana"/>
                <w:b/>
              </w:rPr>
              <w:t xml:space="preserve"> : </w:t>
            </w:r>
          </w:p>
          <w:p w:rsidR="0047237F" w:rsidRDefault="0047237F" w:rsidP="0047237F">
            <w:pPr>
              <w:tabs>
                <w:tab w:val="left" w:pos="80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Naam:</w:t>
            </w:r>
          </w:p>
          <w:p w:rsidR="0047237F" w:rsidRDefault="0047237F" w:rsidP="0047237F">
            <w:pPr>
              <w:tabs>
                <w:tab w:val="left" w:pos="80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Geboortedatum:</w:t>
            </w:r>
          </w:p>
        </w:tc>
      </w:tr>
    </w:tbl>
    <w:p w:rsidR="0047237F" w:rsidRPr="0047237F" w:rsidRDefault="0047237F" w:rsidP="0047237F">
      <w:pPr>
        <w:pStyle w:val="Geenafstand"/>
      </w:pPr>
      <w:r>
        <w:tab/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237F" w:rsidTr="0047237F">
        <w:trPr>
          <w:trHeight w:val="8932"/>
        </w:trPr>
        <w:tc>
          <w:tcPr>
            <w:tcW w:w="9212" w:type="dxa"/>
          </w:tcPr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>
            <w:pPr>
              <w:rPr>
                <w:rFonts w:ascii="Verdana" w:hAnsi="Verdana"/>
                <w:sz w:val="20"/>
                <w:szCs w:val="20"/>
              </w:rPr>
            </w:pPr>
          </w:p>
          <w:p w:rsidR="0047237F" w:rsidRDefault="009667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Tekening </w:t>
            </w:r>
          </w:p>
          <w:p w:rsidR="0047237F" w:rsidRDefault="0047237F" w:rsidP="00472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d.d.</w:t>
            </w:r>
          </w:p>
        </w:tc>
      </w:tr>
    </w:tbl>
    <w:p w:rsidR="0047237F" w:rsidRDefault="0047237F">
      <w:pPr>
        <w:rPr>
          <w:rFonts w:ascii="Verdana" w:hAnsi="Verdana"/>
          <w:sz w:val="20"/>
          <w:szCs w:val="20"/>
        </w:rPr>
      </w:pPr>
    </w:p>
    <w:p w:rsidR="00022D56" w:rsidRDefault="00022D56" w:rsidP="00022D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Beste ouders / verzorgers,</w:t>
      </w:r>
    </w:p>
    <w:p w:rsidR="00022D56" w:rsidRDefault="00022D56" w:rsidP="00022D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 onderstaand formulier doen wij bij u als de personen die uw kind het beste kennen navraag naar een groot aantal persoonlijke gegevens. Deze zijn van belang om te kunnen bepalen of uw kind </w:t>
      </w:r>
      <w:r w:rsidRPr="0031545C">
        <w:rPr>
          <w:rFonts w:ascii="Verdana" w:hAnsi="Verdana"/>
          <w:b/>
          <w:sz w:val="20"/>
          <w:szCs w:val="20"/>
        </w:rPr>
        <w:t>specifieke onderwijsbehoeften</w:t>
      </w:r>
      <w:r>
        <w:rPr>
          <w:rFonts w:ascii="Verdana" w:hAnsi="Verdana"/>
          <w:sz w:val="20"/>
          <w:szCs w:val="20"/>
        </w:rPr>
        <w:t xml:space="preserve"> heeft waarmee wij rekening dienen te houden. </w:t>
      </w: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A.Voorgeschiedenis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Zijn er opvallende zaken / bijzonderheden te vermelden over: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Zwangerschap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Bevalling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Waren er bijzondere gebeurtenissen in het leven van uw kind als baby / peuter ? (ziekte, ziekenhuisopname, scheiding ouders, verhuizing, sterfgeval, enz.) Hoe reageerde uw kind hierop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Babytijd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Peutertijd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Heeft uw kind een peuterspeelzaal of kinderdagverblijf bezocht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Zo ja, vanaf welke leeftijd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Naam peuterspeelzaal / kinderdagverblijf / gastouder: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Adres :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Postcode + woonplaats: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Telefoon:</w:t>
            </w:r>
          </w:p>
          <w:p w:rsidR="000A17FD" w:rsidRDefault="000A17FD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A17FD" w:rsidRDefault="000A17FD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Heeft </w:t>
            </w:r>
            <w:r w:rsidR="00E50077">
              <w:rPr>
                <w:rFonts w:ascii="Verdana" w:hAnsi="Verdana"/>
                <w:sz w:val="20"/>
                <w:szCs w:val="20"/>
              </w:rPr>
              <w:t>uw kind een VVE-indicatie</w:t>
            </w:r>
            <w:r>
              <w:rPr>
                <w:rFonts w:ascii="Verdana" w:hAnsi="Verdana"/>
                <w:sz w:val="20"/>
                <w:szCs w:val="20"/>
              </w:rPr>
              <w:t>: ja / nee</w:t>
            </w:r>
          </w:p>
          <w:p w:rsidR="00022D56" w:rsidRDefault="00E50077" w:rsidP="00022D56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 basis van:</w:t>
            </w:r>
          </w:p>
          <w:p w:rsidR="00E50077" w:rsidRDefault="00E50077" w:rsidP="00022D56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Ingangsdatum:</w:t>
            </w:r>
          </w:p>
          <w:p w:rsidR="00E50077" w:rsidRPr="00E50077" w:rsidRDefault="00E50077" w:rsidP="00E50077">
            <w:pPr>
              <w:pStyle w:val="Geenafstand"/>
              <w:ind w:left="1065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Heeft uw kind zin om naar school te gaan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Zo ja, waar merkt u dat aan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47237F" w:rsidRDefault="0047237F" w:rsidP="00022D56">
      <w:pPr>
        <w:pStyle w:val="Geenafstand"/>
        <w:rPr>
          <w:rFonts w:ascii="Verdana" w:hAnsi="Verdana"/>
          <w:b/>
          <w:sz w:val="20"/>
          <w:szCs w:val="20"/>
        </w:rPr>
      </w:pP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B. Medische gegevens</w:t>
      </w:r>
    </w:p>
    <w:p w:rsidR="00022D56" w:rsidRPr="00022D56" w:rsidRDefault="00022D56" w:rsidP="00022D56">
      <w:pPr>
        <w:pStyle w:val="Geenafstand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2D56" w:rsidRPr="00022D56" w:rsidTr="0047237F">
        <w:tc>
          <w:tcPr>
            <w:tcW w:w="9212" w:type="dxa"/>
          </w:tcPr>
          <w:p w:rsid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Is er sprake (geweest) van bijzondere ziekten en/of behandeling door specialisten ?</w:t>
            </w:r>
          </w:p>
          <w:p w:rsidR="000A17FD" w:rsidRDefault="000A17FD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A17FD" w:rsidRDefault="000A17FD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A17FD" w:rsidRPr="00022D56" w:rsidRDefault="000A17FD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 ja, welke diagnose of behandeling?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17FD" w:rsidRDefault="000A17F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166"/>
      </w:tblGrid>
      <w:tr w:rsidR="00022D56" w:rsidRPr="00022D56" w:rsidTr="0047237F">
        <w:tc>
          <w:tcPr>
            <w:tcW w:w="9212" w:type="dxa"/>
            <w:gridSpan w:val="2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lastRenderedPageBreak/>
              <w:t>Is er sprake van allergieën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  <w:gridSpan w:val="2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Zijn er gehoor- of oogproblemen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8046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Is uw kind behandeld door een:</w:t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47237F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Oogarts  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</w:p>
          <w:p w:rsidR="0047237F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Neus-, keel-, of oorarts 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66" w:type="dxa"/>
          </w:tcPr>
          <w:p w:rsidR="0047237F" w:rsidRDefault="0047237F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  <w:p w:rsidR="0047237F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</w:tc>
      </w:tr>
      <w:tr w:rsidR="00022D56" w:rsidRPr="00022D56" w:rsidTr="0047237F">
        <w:tc>
          <w:tcPr>
            <w:tcW w:w="8046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Gebruikt uw kind medicijnen ?                                                         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Zo ja, welke</w:t>
            </w:r>
            <w:r w:rsidR="000A17FD">
              <w:rPr>
                <w:rFonts w:ascii="Verdana" w:hAnsi="Verdana"/>
                <w:sz w:val="20"/>
                <w:szCs w:val="20"/>
              </w:rPr>
              <w:t xml:space="preserve"> en vanuit welke diagnose</w:t>
            </w:r>
            <w:r w:rsidRPr="00022D56">
              <w:rPr>
                <w:rFonts w:ascii="Verdana" w:hAnsi="Verdana"/>
                <w:sz w:val="20"/>
                <w:szCs w:val="20"/>
              </w:rPr>
              <w:t xml:space="preserve">:  </w:t>
            </w:r>
          </w:p>
          <w:p w:rsidR="000A17FD" w:rsidRPr="00022D56" w:rsidRDefault="000A17FD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6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</w:tc>
      </w:tr>
      <w:tr w:rsidR="00022D56" w:rsidRPr="00022D56" w:rsidTr="0047237F">
        <w:tc>
          <w:tcPr>
            <w:tcW w:w="8046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Is uw kind begeleid door een:</w:t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Fysiotherapeut</w:t>
            </w:r>
            <w:r w:rsidRPr="00022D56">
              <w:rPr>
                <w:rFonts w:ascii="Verdana" w:hAnsi="Verdana"/>
                <w:sz w:val="20"/>
                <w:szCs w:val="20"/>
              </w:rPr>
              <w:tab/>
              <w:t xml:space="preserve">           </w:t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Ergotherapeut</w:t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  <w:t xml:space="preserve">         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Of andere instantie</w:t>
            </w:r>
          </w:p>
          <w:p w:rsidR="0047237F" w:rsidRDefault="0047237F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Naam therapeut/ instantie: </w:t>
            </w:r>
          </w:p>
          <w:p w:rsidR="0047237F" w:rsidRDefault="0047237F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Soort onderzoek/ begeleiding: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66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47237F" w:rsidRDefault="0047237F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9C64C8" w:rsidRDefault="009C64C8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  <w:gridSpan w:val="2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Heeft uw kind problemen met eten ?</w:t>
            </w:r>
          </w:p>
          <w:p w:rsid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9C64C8" w:rsidRDefault="009C64C8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9C64C8" w:rsidRPr="00022D56" w:rsidRDefault="009C64C8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  <w:gridSpan w:val="2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Heeft uw kind problemen met slapen ?                                        </w:t>
            </w:r>
          </w:p>
          <w:p w:rsid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9C64C8" w:rsidRDefault="009C64C8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9C64C8" w:rsidRPr="00022D56" w:rsidRDefault="009C64C8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47237F" w:rsidRPr="00022D56" w:rsidRDefault="0047237F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C. Redzaamheid</w:t>
      </w:r>
    </w:p>
    <w:p w:rsidR="0047237F" w:rsidRPr="0047237F" w:rsidRDefault="0047237F" w:rsidP="00022D56">
      <w:pPr>
        <w:pStyle w:val="Geenafstand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07"/>
      </w:tblGrid>
      <w:tr w:rsidR="00022D56" w:rsidRPr="00022D56" w:rsidTr="009C64C8">
        <w:tc>
          <w:tcPr>
            <w:tcW w:w="7905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Is uw kind zindelijk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Zo ja, vanaf: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7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9C64C8">
        <w:tc>
          <w:tcPr>
            <w:tcW w:w="7905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Kan uw kind zichzelf redden op het toilet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7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</w:tc>
      </w:tr>
      <w:tr w:rsidR="00022D56" w:rsidRPr="00022D56" w:rsidTr="009C64C8">
        <w:tc>
          <w:tcPr>
            <w:tcW w:w="7905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Kan uw kind al zelf: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9C64C8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Uitkleden / aankleden                                                        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Schoenen uitrekken / aandoen  </w:t>
            </w:r>
          </w:p>
          <w:p w:rsidR="009C64C8" w:rsidRDefault="00E50077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knopen van jas dichtmaken</w:t>
            </w:r>
          </w:p>
          <w:p w:rsidR="00022D56" w:rsidRPr="00022D56" w:rsidRDefault="00E50077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rits van jas dichtmaken</w:t>
            </w:r>
            <w:r w:rsidR="00022D56" w:rsidRPr="00022D56"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07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</w:tc>
      </w:tr>
    </w:tbl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D. Persoonlijkheidsgegevens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Wat kunt u vertellen over het karakter van uw kind (vriendelijk, nieuwsgierig, driftig, rustig, agressief, beweeglijk, sociaal, onzeker, behulpzaam, gesloten, opvliegend, eigenwijs, gemakkelijk, moeilijk enz.)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Wat maakt uw kind boos, angstig, teruggetrokken en hoe gaat u daar als ouders / verzorgers mee om ?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Hoe reageert uw kind als iets niet meteen lukt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Hoe gaat uw kind om met oneerlijkheid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Wat is de plaats van het kind in het gezin (oudste, jongste, middelste, enig kind)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Hoe is de gezinssamenstelling (Compleet gezin, één-oudergezin, of anders)?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E. Opvoedingsgegevens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Zijn er dingen in de opvoeding, waar u regelmatig tegenaan loopt, zo ja, welke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Hoe gaat u daarmee om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Heeft u hulp van anderen</w:t>
            </w:r>
            <w:r w:rsidR="00E50077">
              <w:rPr>
                <w:rFonts w:ascii="Verdana" w:hAnsi="Verdana"/>
                <w:sz w:val="20"/>
                <w:szCs w:val="20"/>
              </w:rPr>
              <w:t xml:space="preserve"> of ondersteuning thuis</w:t>
            </w:r>
            <w:r w:rsidRPr="00022D56">
              <w:rPr>
                <w:rFonts w:ascii="Verdana" w:hAnsi="Verdana"/>
                <w:sz w:val="20"/>
                <w:szCs w:val="20"/>
              </w:rPr>
              <w:t xml:space="preserve"> bij de opvoeding? Zo ja, bij wie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Houdt uw kind zich aan regels en afspraken ?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Hoe gaat u thuis om met belonen en straffen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Spelen er nog andere personen een rol bij de opvoeding van uw kind (b.v. oppas, familieleden)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F. Taalontwikkeling.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Spreekt uw kind Nederlands / dialect / andere taal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lastRenderedPageBreak/>
              <w:t>Hoe is de taalontwikkeling van uw kind verlopen (vroeg / laat, geleidelijk of met sprongen)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Vanaf welke leeftijd sprak uw kind in korte zinnen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Wordt er thuis voorgelezen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Zo ja, hoe vaak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Reageert uw kind voor / tijdens / na het voorlezen van een verhaal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Spreekt uw kind verstaanbaar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Kan uw kind goed onder woorden brengen wat het bedoelt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Spreekt uw kind vrij of is het geremd in het spreken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Heeft uw kind problemen met het leren en snel benoemen van kleuren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Kan uw kind zaken, zoals b.v. namen, goed onthouden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Is er sprake van dyslexie in de familie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Heeft uw kind logopedie (gehad) i.v.m. spraakproblemen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G. Denkontwikkeling.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Heeft uw kind een uitgesproken interesse, zo ja, welke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Is uw kind nieuwsgierig en hoe uit zich dat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Als u of anderen iets zeggen, begrijpt uw kind dit dan direct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Stelt uw kind vragen als het iets niet begrijpt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Hoe gaat uw kind om met het leren van nieuwe dingen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lastRenderedPageBreak/>
              <w:t xml:space="preserve">Kan uw kind tellen ?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Zo ja, tot hoeveel ?</w:t>
            </w:r>
          </w:p>
          <w:p w:rsidR="00022D56" w:rsidRPr="00022D56" w:rsidRDefault="00022D56" w:rsidP="00E500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Hoe is het geheugen van uw kind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H. Motoriek.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Hoe is de motorische ontwikkeling van uw kind verlopen ? (geleidelijk, met sprongen, wel / niet gekropen, enz.)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Kan uw kind fietsen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Kan uw kind traplopen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Kan uw kind puzzelen ? 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Zo ja, puzzels met hoeveel stukjes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Kan uw kind een potlood goed vasthouden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Kan uw kind een schaar goed hanteren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Heeft uw kind al een voorkeurshand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En zo ja, welke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Valt uw kind regelmatig of stoot het vaak iets om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Is uw kind erg actief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Zijn er volgens u opvallende zaken met de motoriek van uw kind ? Zo ja, welke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47237F" w:rsidRPr="00022D56" w:rsidRDefault="0047237F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47237F" w:rsidRDefault="0047237F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 xml:space="preserve">I. </w:t>
      </w:r>
      <w:r w:rsidR="00022D56" w:rsidRPr="0047237F">
        <w:rPr>
          <w:rFonts w:ascii="Verdana" w:hAnsi="Verdana"/>
          <w:b/>
        </w:rPr>
        <w:t>Sociale vaardigheden.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Het gedrag van uw kind is:       </w:t>
            </w:r>
            <w:r w:rsidRPr="00022D56">
              <w:rPr>
                <w:rFonts w:ascii="Verdana" w:hAnsi="Verdana"/>
                <w:sz w:val="20"/>
                <w:szCs w:val="20"/>
              </w:rPr>
              <w:sym w:font="Symbol" w:char="F09D"/>
            </w:r>
            <w:r w:rsidRPr="00022D56">
              <w:rPr>
                <w:rFonts w:ascii="Verdana" w:hAnsi="Verdana"/>
                <w:sz w:val="20"/>
                <w:szCs w:val="20"/>
              </w:rPr>
              <w:t xml:space="preserve">  Angstig / faalangstig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                                              </w:t>
            </w:r>
            <w:r w:rsidRPr="00022D56">
              <w:rPr>
                <w:rFonts w:ascii="Verdana" w:hAnsi="Verdana"/>
                <w:sz w:val="20"/>
                <w:szCs w:val="20"/>
              </w:rPr>
              <w:sym w:font="Symbol" w:char="F09D"/>
            </w:r>
            <w:r w:rsidRPr="00022D56">
              <w:rPr>
                <w:rFonts w:ascii="Verdana" w:hAnsi="Verdana"/>
                <w:sz w:val="20"/>
                <w:szCs w:val="20"/>
              </w:rPr>
              <w:t xml:space="preserve">  Sociaal teruggetrokken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                                              </w:t>
            </w:r>
            <w:r w:rsidRPr="00022D56">
              <w:rPr>
                <w:rFonts w:ascii="Verdana" w:hAnsi="Verdana"/>
                <w:sz w:val="20"/>
                <w:szCs w:val="20"/>
              </w:rPr>
              <w:sym w:font="Symbol" w:char="F09D"/>
            </w:r>
            <w:r w:rsidRPr="00022D56">
              <w:rPr>
                <w:rFonts w:ascii="Verdana" w:hAnsi="Verdana"/>
                <w:sz w:val="20"/>
                <w:szCs w:val="20"/>
              </w:rPr>
              <w:t xml:space="preserve">  Agressief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                                              </w:t>
            </w:r>
            <w:r w:rsidRPr="00022D56">
              <w:rPr>
                <w:rFonts w:ascii="Verdana" w:hAnsi="Verdana"/>
                <w:sz w:val="20"/>
                <w:szCs w:val="20"/>
              </w:rPr>
              <w:sym w:font="Symbol" w:char="F09D"/>
            </w:r>
            <w:r w:rsidRPr="00022D56">
              <w:rPr>
                <w:rFonts w:ascii="Verdana" w:hAnsi="Verdana"/>
                <w:sz w:val="20"/>
                <w:szCs w:val="20"/>
              </w:rPr>
              <w:t xml:space="preserve">  Grensverleggend; heeft moeite met regels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lastRenderedPageBreak/>
              <w:t xml:space="preserve">                                              </w:t>
            </w:r>
            <w:r w:rsidRPr="00022D56">
              <w:rPr>
                <w:rFonts w:ascii="Verdana" w:hAnsi="Verdana"/>
                <w:sz w:val="20"/>
                <w:szCs w:val="20"/>
              </w:rPr>
              <w:sym w:font="Symbol" w:char="F09D"/>
            </w:r>
            <w:r w:rsidRPr="00022D56">
              <w:rPr>
                <w:rFonts w:ascii="Verdana" w:hAnsi="Verdana"/>
                <w:sz w:val="20"/>
                <w:szCs w:val="20"/>
              </w:rPr>
              <w:t xml:space="preserve">  Sociaal; kan goed met andere kinderen omgaan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 xml:space="preserve">                                              </w:t>
            </w:r>
            <w:r w:rsidRPr="00022D56">
              <w:rPr>
                <w:rFonts w:ascii="Verdana" w:hAnsi="Verdana"/>
                <w:sz w:val="20"/>
                <w:szCs w:val="20"/>
              </w:rPr>
              <w:sym w:font="Symbol" w:char="F09D"/>
            </w:r>
            <w:r w:rsidRPr="00022D56">
              <w:rPr>
                <w:rFonts w:ascii="Verdana" w:hAnsi="Verdana"/>
                <w:sz w:val="20"/>
                <w:szCs w:val="20"/>
              </w:rPr>
              <w:t xml:space="preserve">  Gedrag wijkt niet af van leeftijdgenoten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lastRenderedPageBreak/>
              <w:t>Hoe is de omgang met volwassenen ? (ouders, familie, leidsters peuterspeelzaal, kinderdagverblijf, gastouder)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Kan het kind goed samen spelen met eventuele broertjes/zusjes en/of andere kinderen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Welke kinderen kent uw kind al op onze school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Maakt uw kind gemakkelijk vriendjes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Welke rol speelt uw kind tijdens het samenspel met andere kinderen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J. Spelontwikkeling.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Wat zijn de favoriete spelactiviteiten van uw kind, binnen en buiten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Met welk speelgoed speelt uw kind zoal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Speelt uw kind liever alleen of samen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Kan uw kind lang met hetzelfde speelgoed bezig zijn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Maakt uw kind spelletjes ook af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Speelt uw kind geconcentreerd of is het snel afgeleid ?</w:t>
            </w: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K. Is er nog iets dat u graag kwijt wilt over uw kind ?</w:t>
      </w:r>
    </w:p>
    <w:p w:rsidR="00A672B8" w:rsidRPr="0047237F" w:rsidRDefault="00A672B8" w:rsidP="00022D56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Wat zijn verwachtingen van school?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22D56" w:rsidRPr="00022D56" w:rsidTr="0047237F">
        <w:tc>
          <w:tcPr>
            <w:tcW w:w="9212" w:type="dxa"/>
          </w:tcPr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022D56" w:rsidRPr="00022D56" w:rsidRDefault="00022D56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Wij willen u hartelijk bedanken voor het invullen!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br w:type="page"/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Toestemming</w:t>
      </w:r>
    </w:p>
    <w:p w:rsidR="0047237F" w:rsidRDefault="0047237F" w:rsidP="00022D56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47237F" w:rsidTr="0047237F">
        <w:tc>
          <w:tcPr>
            <w:tcW w:w="8046" w:type="dxa"/>
          </w:tcPr>
          <w:p w:rsidR="0047237F" w:rsidRPr="00022D56" w:rsidRDefault="0047237F" w:rsidP="0047237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Geeft u toestemming tot het inwinnen</w:t>
            </w:r>
            <w:r w:rsidR="00E50077">
              <w:rPr>
                <w:rFonts w:ascii="Verdana" w:hAnsi="Verdana"/>
                <w:sz w:val="20"/>
                <w:szCs w:val="20"/>
              </w:rPr>
              <w:t xml:space="preserve"> en overdracht van informatie over uw kind </w:t>
            </w:r>
            <w:r w:rsidR="003F4E13">
              <w:rPr>
                <w:rFonts w:ascii="Verdana" w:hAnsi="Verdana"/>
                <w:sz w:val="20"/>
                <w:szCs w:val="20"/>
              </w:rPr>
              <w:t>bij</w:t>
            </w:r>
            <w:r w:rsidR="00E50077">
              <w:rPr>
                <w:rFonts w:ascii="Verdana" w:hAnsi="Verdana"/>
                <w:sz w:val="20"/>
                <w:szCs w:val="20"/>
              </w:rPr>
              <w:t xml:space="preserve"> GGD, kinderdagverblijf of peuterspeelzaal.</w:t>
            </w:r>
            <w:r w:rsidRPr="00022D56">
              <w:rPr>
                <w:rFonts w:ascii="Verdana" w:hAnsi="Verdana"/>
                <w:sz w:val="20"/>
                <w:szCs w:val="20"/>
              </w:rPr>
              <w:tab/>
            </w:r>
          </w:p>
          <w:p w:rsidR="0047237F" w:rsidRDefault="0047237F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6" w:type="dxa"/>
          </w:tcPr>
          <w:p w:rsidR="0047237F" w:rsidRDefault="0047237F" w:rsidP="00022D5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22D56">
              <w:rPr>
                <w:rFonts w:ascii="Verdana" w:hAnsi="Verdana"/>
                <w:sz w:val="20"/>
                <w:szCs w:val="20"/>
              </w:rPr>
              <w:t>Ja / Nee</w:t>
            </w:r>
          </w:p>
        </w:tc>
      </w:tr>
    </w:tbl>
    <w:p w:rsidR="0047237F" w:rsidRPr="00022D56" w:rsidRDefault="0047237F" w:rsidP="00022D56">
      <w:pPr>
        <w:pStyle w:val="Geenafstand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7237F" w:rsidRDefault="00022D56" w:rsidP="00022D56">
      <w:pPr>
        <w:pStyle w:val="Geenafstand"/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Toelichting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Op dit aanmeldingsformulier worden veel gegevens van U gevraagd. Bij het verwerken van deze gegevens houden wij ons aan de Wet Bescherming Persoonsgegevens.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47237F" w:rsidRDefault="0047237F" w:rsidP="00022D56">
      <w:pPr>
        <w:pStyle w:val="Geenafstand"/>
        <w:rPr>
          <w:rFonts w:ascii="Verdana" w:hAnsi="Verdana"/>
          <w:b/>
        </w:rPr>
      </w:pPr>
    </w:p>
    <w:p w:rsidR="00022D56" w:rsidRPr="0047237F" w:rsidRDefault="00022D56" w:rsidP="00022D56">
      <w:pPr>
        <w:pStyle w:val="Geenafstand"/>
        <w:rPr>
          <w:rFonts w:ascii="Verdana" w:hAnsi="Verdana"/>
          <w:b/>
        </w:rPr>
      </w:pPr>
      <w:r w:rsidRPr="0047237F">
        <w:rPr>
          <w:rFonts w:ascii="Verdana" w:hAnsi="Verdana"/>
          <w:b/>
        </w:rPr>
        <w:t>Verklaring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 xml:space="preserve">Ondergetekende(n)  verklaart (verklaren) dat dit formulier naar waarheid is ingevuld en 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gaat (gaan) ermee akkoord dat de gegevens eventueel kunnen worden gecontroleerd.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Ondergetekende heeft een afschrift met het BSN nummer en de volledige name van het kind op school ingeleverd.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Tevens verklaart (verklaren) ondergetekende(n) dat het kind niet staat ingeschreven bij een andere school.</w:t>
      </w: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pStyle w:val="Geenafstand"/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Datum    ……../……../…….</w:t>
      </w: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Naam van de ouder/verzorger                             Naam van de ouder/verzorger</w:t>
      </w: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……………………….……………………..                             ……………………….……………………..</w:t>
      </w: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Handtekening                                                    Handtekening</w:t>
      </w: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……………………….……………………..                             ……………………….……………………..</w:t>
      </w: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b/>
          <w:i/>
          <w:sz w:val="20"/>
          <w:szCs w:val="20"/>
        </w:rPr>
      </w:pPr>
      <w:r w:rsidRPr="00022D56">
        <w:rPr>
          <w:rFonts w:ascii="Verdana" w:hAnsi="Verdana"/>
          <w:b/>
          <w:i/>
          <w:sz w:val="20"/>
          <w:szCs w:val="20"/>
        </w:rPr>
        <w:t>Hieronder niet invullen! In te vullen door de school.</w:t>
      </w: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Hierbij verklaart ondergetekende als vertegenwoordiger van de school dat bovengenoemde leerling is geplaatst</w:t>
      </w: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Naam leidinggevende                Handtekening                           Datum    ……./..……/……..</w:t>
      </w: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tabs>
          <w:tab w:val="left" w:pos="8080"/>
        </w:tabs>
        <w:rPr>
          <w:rFonts w:ascii="Verdana" w:hAnsi="Verdana"/>
          <w:sz w:val="20"/>
          <w:szCs w:val="20"/>
        </w:rPr>
      </w:pPr>
      <w:r w:rsidRPr="00022D56">
        <w:rPr>
          <w:rFonts w:ascii="Verdana" w:hAnsi="Verdana"/>
          <w:sz w:val="20"/>
          <w:szCs w:val="20"/>
        </w:rPr>
        <w:t>……………………………………………….    ………………………………………………….</w:t>
      </w:r>
    </w:p>
    <w:p w:rsidR="00022D56" w:rsidRPr="00022D56" w:rsidRDefault="00022D56" w:rsidP="00022D56">
      <w:pPr>
        <w:rPr>
          <w:rFonts w:ascii="Verdana" w:hAnsi="Verdana"/>
          <w:sz w:val="20"/>
          <w:szCs w:val="20"/>
        </w:rPr>
      </w:pPr>
    </w:p>
    <w:p w:rsidR="00022D56" w:rsidRPr="00022D56" w:rsidRDefault="00022D56" w:rsidP="00022D56">
      <w:pPr>
        <w:pStyle w:val="Kop1"/>
        <w:rPr>
          <w:sz w:val="20"/>
          <w:szCs w:val="20"/>
        </w:rPr>
      </w:pPr>
    </w:p>
    <w:p w:rsidR="00022D56" w:rsidRPr="00022D56" w:rsidRDefault="00022D56" w:rsidP="00022D56">
      <w:pPr>
        <w:pStyle w:val="Kop1"/>
        <w:rPr>
          <w:sz w:val="20"/>
          <w:szCs w:val="20"/>
        </w:rPr>
      </w:pPr>
    </w:p>
    <w:p w:rsidR="00022D56" w:rsidRDefault="00022D56" w:rsidP="00022D56">
      <w:pPr>
        <w:pStyle w:val="Kop1"/>
      </w:pPr>
    </w:p>
    <w:p w:rsidR="008825F4" w:rsidRDefault="008825F4"/>
    <w:sectPr w:rsidR="008825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7F" w:rsidRDefault="0047237F" w:rsidP="0047237F">
      <w:pPr>
        <w:spacing w:after="0" w:line="240" w:lineRule="auto"/>
      </w:pPr>
      <w:r>
        <w:separator/>
      </w:r>
    </w:p>
  </w:endnote>
  <w:endnote w:type="continuationSeparator" w:id="0">
    <w:p w:rsidR="0047237F" w:rsidRDefault="0047237F" w:rsidP="0047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7F" w:rsidRDefault="0047237F" w:rsidP="0047237F">
    <w:pPr>
      <w:pStyle w:val="Voettekst"/>
      <w:rPr>
        <w:rFonts w:ascii="Verdana" w:eastAsia="Times New Roman" w:hAnsi="Verdana" w:cs="Arial"/>
        <w:sz w:val="20"/>
        <w:szCs w:val="20"/>
        <w:lang w:eastAsia="nl-NL"/>
      </w:rPr>
    </w:pPr>
    <w:r>
      <w:rPr>
        <w:rFonts w:ascii="Verdana" w:eastAsia="Times New Roman" w:hAnsi="Verdana" w:cs="Arial"/>
        <w:sz w:val="20"/>
        <w:szCs w:val="20"/>
        <w:lang w:eastAsia="nl-NL"/>
      </w:rPr>
      <w:t>Bijlage bij a</w:t>
    </w:r>
    <w:r w:rsidRPr="0047237F">
      <w:rPr>
        <w:rFonts w:ascii="Verdana" w:eastAsia="Times New Roman" w:hAnsi="Verdana" w:cs="Arial"/>
        <w:sz w:val="20"/>
        <w:szCs w:val="20"/>
        <w:lang w:eastAsia="nl-NL"/>
      </w:rPr>
      <w:t>anmeldingsformulier 4 jarigen basisschool Leyenbroek,</w:t>
    </w:r>
  </w:p>
  <w:p w:rsidR="0047237F" w:rsidRPr="0047237F" w:rsidRDefault="0047237F" w:rsidP="0047237F">
    <w:pPr>
      <w:pStyle w:val="Voettekst"/>
      <w:rPr>
        <w:rFonts w:ascii="Verdana" w:eastAsia="Times New Roman" w:hAnsi="Verdana" w:cs="Arial"/>
        <w:sz w:val="20"/>
        <w:szCs w:val="20"/>
        <w:lang w:eastAsia="nl-NL"/>
      </w:rPr>
    </w:pPr>
    <w:r w:rsidRPr="0047237F">
      <w:rPr>
        <w:rFonts w:ascii="Verdana" w:eastAsia="Times New Roman" w:hAnsi="Verdana" w:cs="Arial"/>
        <w:sz w:val="20"/>
        <w:szCs w:val="20"/>
        <w:lang w:eastAsia="nl-NL"/>
      </w:rPr>
      <w:t>Leyenbroekerweg 105, 6132 CD Sittard. Tel. 046-4513138.</w:t>
    </w:r>
  </w:p>
  <w:p w:rsidR="0047237F" w:rsidRPr="0047237F" w:rsidRDefault="0047237F" w:rsidP="0047237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4"/>
        <w:lang w:eastAsia="nl-NL"/>
      </w:rPr>
    </w:pPr>
  </w:p>
  <w:p w:rsidR="0047237F" w:rsidRDefault="0047237F">
    <w:pPr>
      <w:pStyle w:val="Voettekst"/>
    </w:pPr>
  </w:p>
  <w:p w:rsidR="0047237F" w:rsidRDefault="004723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7F" w:rsidRDefault="0047237F" w:rsidP="0047237F">
      <w:pPr>
        <w:spacing w:after="0" w:line="240" w:lineRule="auto"/>
      </w:pPr>
      <w:r>
        <w:separator/>
      </w:r>
    </w:p>
  </w:footnote>
  <w:footnote w:type="continuationSeparator" w:id="0">
    <w:p w:rsidR="0047237F" w:rsidRDefault="0047237F" w:rsidP="0047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21422" w:rsidRDefault="00721422">
        <w:pPr>
          <w:pStyle w:val="Koptekst"/>
          <w:jc w:val="right"/>
        </w:pPr>
        <w:r w:rsidRPr="00721422">
          <w:rPr>
            <w:rFonts w:ascii="Verdana" w:hAnsi="Verdana"/>
            <w:sz w:val="16"/>
            <w:szCs w:val="16"/>
          </w:rPr>
          <w:t xml:space="preserve">Pagina </w:t>
        </w:r>
        <w:r w:rsidRPr="00721422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Pr="00721422">
          <w:rPr>
            <w:rFonts w:ascii="Verdana" w:hAnsi="Verdana"/>
            <w:b/>
            <w:bCs/>
            <w:sz w:val="16"/>
            <w:szCs w:val="16"/>
          </w:rPr>
          <w:instrText>PAGE</w:instrText>
        </w:r>
        <w:r w:rsidRPr="00721422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F177D1">
          <w:rPr>
            <w:rFonts w:ascii="Verdana" w:hAnsi="Verdana"/>
            <w:b/>
            <w:bCs/>
            <w:noProof/>
            <w:sz w:val="16"/>
            <w:szCs w:val="16"/>
          </w:rPr>
          <w:t>5</w:t>
        </w:r>
        <w:r w:rsidRPr="00721422">
          <w:rPr>
            <w:rFonts w:ascii="Verdana" w:hAnsi="Verdana"/>
            <w:b/>
            <w:bCs/>
            <w:sz w:val="16"/>
            <w:szCs w:val="16"/>
          </w:rPr>
          <w:fldChar w:fldCharType="end"/>
        </w:r>
        <w:r w:rsidRPr="00721422">
          <w:rPr>
            <w:rFonts w:ascii="Verdana" w:hAnsi="Verdana"/>
            <w:sz w:val="16"/>
            <w:szCs w:val="16"/>
          </w:rPr>
          <w:t xml:space="preserve"> van </w:t>
        </w:r>
        <w:r w:rsidRPr="00721422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Pr="00721422">
          <w:rPr>
            <w:rFonts w:ascii="Verdana" w:hAnsi="Verdana"/>
            <w:b/>
            <w:bCs/>
            <w:sz w:val="16"/>
            <w:szCs w:val="16"/>
          </w:rPr>
          <w:instrText>NUMPAGES</w:instrText>
        </w:r>
        <w:r w:rsidRPr="00721422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F177D1">
          <w:rPr>
            <w:rFonts w:ascii="Verdana" w:hAnsi="Verdana"/>
            <w:b/>
            <w:bCs/>
            <w:noProof/>
            <w:sz w:val="16"/>
            <w:szCs w:val="16"/>
          </w:rPr>
          <w:t>9</w:t>
        </w:r>
        <w:r w:rsidRPr="00721422">
          <w:rPr>
            <w:rFonts w:ascii="Verdana" w:hAnsi="Verdana"/>
            <w:b/>
            <w:bCs/>
            <w:sz w:val="16"/>
            <w:szCs w:val="16"/>
          </w:rPr>
          <w:fldChar w:fldCharType="end"/>
        </w:r>
      </w:p>
    </w:sdtContent>
  </w:sdt>
  <w:p w:rsidR="00721422" w:rsidRDefault="007214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C417F"/>
    <w:multiLevelType w:val="hybridMultilevel"/>
    <w:tmpl w:val="1C728EC0"/>
    <w:lvl w:ilvl="0" w:tplc="1666A4EA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01018D"/>
    <w:multiLevelType w:val="hybridMultilevel"/>
    <w:tmpl w:val="EE444ED0"/>
    <w:lvl w:ilvl="0" w:tplc="82B4AE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01CFD"/>
    <w:multiLevelType w:val="hybridMultilevel"/>
    <w:tmpl w:val="9DBA8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E45BB"/>
    <w:multiLevelType w:val="hybridMultilevel"/>
    <w:tmpl w:val="0CA455BC"/>
    <w:lvl w:ilvl="0" w:tplc="C3D0A9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56"/>
    <w:rsid w:val="0002090D"/>
    <w:rsid w:val="00022D56"/>
    <w:rsid w:val="000A17FD"/>
    <w:rsid w:val="00284DCF"/>
    <w:rsid w:val="003535C8"/>
    <w:rsid w:val="003F4E13"/>
    <w:rsid w:val="0047237F"/>
    <w:rsid w:val="004A0C58"/>
    <w:rsid w:val="004A754D"/>
    <w:rsid w:val="00571B75"/>
    <w:rsid w:val="006422B4"/>
    <w:rsid w:val="00721422"/>
    <w:rsid w:val="008825F4"/>
    <w:rsid w:val="00966735"/>
    <w:rsid w:val="00970422"/>
    <w:rsid w:val="009C64C8"/>
    <w:rsid w:val="00A672B8"/>
    <w:rsid w:val="00BB04E3"/>
    <w:rsid w:val="00D13BB6"/>
    <w:rsid w:val="00E50077"/>
    <w:rsid w:val="00F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6FE"/>
  <w15:docId w15:val="{42D7E2A9-AF32-4EF8-860E-E5451E03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22D56"/>
    <w:pPr>
      <w:keepNext/>
      <w:tabs>
        <w:tab w:val="left" w:pos="8080"/>
      </w:tabs>
      <w:spacing w:after="0" w:line="240" w:lineRule="auto"/>
      <w:outlineLvl w:val="0"/>
    </w:pPr>
    <w:rPr>
      <w:rFonts w:ascii="Verdana" w:eastAsia="Times New Roman" w:hAnsi="Verdana" w:cs="Times New Roman"/>
      <w:b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22D56"/>
    <w:rPr>
      <w:rFonts w:ascii="Verdana" w:eastAsia="Times New Roman" w:hAnsi="Verdana" w:cs="Times New Roman"/>
      <w:b/>
      <w:sz w:val="32"/>
      <w:szCs w:val="32"/>
      <w:lang w:eastAsia="nl-NL"/>
    </w:rPr>
  </w:style>
  <w:style w:type="paragraph" w:styleId="Geenafstand">
    <w:name w:val="No Spacing"/>
    <w:uiPriority w:val="1"/>
    <w:qFormat/>
    <w:rsid w:val="00022D5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7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37F"/>
  </w:style>
  <w:style w:type="paragraph" w:styleId="Voettekst">
    <w:name w:val="footer"/>
    <w:basedOn w:val="Standaard"/>
    <w:link w:val="VoettekstChar"/>
    <w:uiPriority w:val="99"/>
    <w:unhideWhenUsed/>
    <w:rsid w:val="0047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37F"/>
  </w:style>
  <w:style w:type="paragraph" w:styleId="Ballontekst">
    <w:name w:val="Balloon Text"/>
    <w:basedOn w:val="Standaard"/>
    <w:link w:val="BallontekstChar"/>
    <w:uiPriority w:val="99"/>
    <w:semiHidden/>
    <w:unhideWhenUsed/>
    <w:rsid w:val="0047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37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7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77C3-52AE-4EA5-8849-1686F86A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F49081E7.dotm</Template>
  <TotalTime>19</TotalTime>
  <Pages>9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Schmitz, Margo</dc:creator>
  <cp:lastModifiedBy>Lars Nuchelmans</cp:lastModifiedBy>
  <cp:revision>11</cp:revision>
  <cp:lastPrinted>2015-06-15T06:36:00Z</cp:lastPrinted>
  <dcterms:created xsi:type="dcterms:W3CDTF">2017-09-29T10:05:00Z</dcterms:created>
  <dcterms:modified xsi:type="dcterms:W3CDTF">2019-02-21T12:54:00Z</dcterms:modified>
</cp:coreProperties>
</file>